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3"/>
      </w:tblGrid>
      <w:tr w:rsidR="00B351CE" w:rsidRPr="00B351CE" w:rsidTr="00895EA0">
        <w:trPr>
          <w:trHeight w:val="1843"/>
        </w:trPr>
        <w:tc>
          <w:tcPr>
            <w:tcW w:w="6943" w:type="dxa"/>
          </w:tcPr>
          <w:p w:rsidR="002667B6" w:rsidRPr="007D05D2" w:rsidRDefault="00C13EC0" w:rsidP="002667B6">
            <w:bookmarkStart w:id="0" w:name="_GoBack"/>
            <w:bookmarkEnd w:id="0"/>
            <w:r>
              <w:t>Tørring Beboerforening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5"/>
            </w:tblGrid>
            <w:tr w:rsidR="00927A74" w:rsidRPr="007D05D2" w:rsidTr="00360024">
              <w:trPr>
                <w:trHeight w:val="120"/>
              </w:trPr>
              <w:tc>
                <w:tcPr>
                  <w:tcW w:w="1985" w:type="dxa"/>
                </w:tcPr>
                <w:p w:rsidR="007D05D2" w:rsidRPr="007D05D2" w:rsidRDefault="00C13EC0" w:rsidP="00062244">
                  <w:pPr>
                    <w:pStyle w:val="Default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v./ Kirsten Lund</w:t>
                  </w:r>
                </w:p>
              </w:tc>
            </w:tr>
          </w:tbl>
          <w:p w:rsidR="00F66E22" w:rsidRPr="00330F0C" w:rsidRDefault="00F66E22" w:rsidP="002667B6"/>
        </w:tc>
      </w:tr>
      <w:tr w:rsidR="00B351CE" w:rsidRPr="00B351CE">
        <w:trPr>
          <w:trHeight w:hRule="exact" w:val="437"/>
        </w:trPr>
        <w:tc>
          <w:tcPr>
            <w:tcW w:w="6943" w:type="dxa"/>
          </w:tcPr>
          <w:p w:rsidR="00B351CE" w:rsidRPr="00330F0C" w:rsidRDefault="00B351CE" w:rsidP="00093A7F">
            <w:pPr>
              <w:spacing w:after="120" w:line="280" w:lineRule="exact"/>
              <w:rPr>
                <w:b/>
              </w:rPr>
            </w:pPr>
            <w:r w:rsidRPr="00330F0C">
              <w:rPr>
                <w:b/>
              </w:rPr>
              <w:t xml:space="preserve">Dato: </w:t>
            </w:r>
            <w:r w:rsidR="002667B6">
              <w:fldChar w:fldCharType="begin"/>
            </w:r>
            <w:r w:rsidR="002667B6">
              <w:instrText xml:space="preserve"> CREATEDATE  \@ "d. MMMM yyyy" </w:instrText>
            </w:r>
            <w:r w:rsidR="002667B6">
              <w:fldChar w:fldCharType="separate"/>
            </w:r>
            <w:r w:rsidR="002667B6">
              <w:rPr>
                <w:noProof/>
              </w:rPr>
              <w:t>26</w:t>
            </w:r>
            <w:r w:rsidR="00FE7562">
              <w:rPr>
                <w:noProof/>
              </w:rPr>
              <w:t>.</w:t>
            </w:r>
            <w:r w:rsidR="002667B6">
              <w:rPr>
                <w:noProof/>
              </w:rPr>
              <w:t>februar</w:t>
            </w:r>
            <w:r w:rsidR="00DD3AC6">
              <w:rPr>
                <w:noProof/>
              </w:rPr>
              <w:t xml:space="preserve"> 201</w:t>
            </w:r>
            <w:r w:rsidR="002667B6">
              <w:rPr>
                <w:noProof/>
              </w:rPr>
              <w:fldChar w:fldCharType="end"/>
            </w:r>
            <w:r w:rsidR="002667B6">
              <w:t>5</w:t>
            </w:r>
          </w:p>
        </w:tc>
      </w:tr>
      <w:tr w:rsidR="00B351CE" w:rsidRPr="00B351CE">
        <w:trPr>
          <w:trHeight w:hRule="exact" w:val="437"/>
        </w:trPr>
        <w:tc>
          <w:tcPr>
            <w:tcW w:w="6943" w:type="dxa"/>
          </w:tcPr>
          <w:p w:rsidR="00B351CE" w:rsidRPr="00330F0C" w:rsidRDefault="00B351CE" w:rsidP="002D170C">
            <w:pPr>
              <w:spacing w:line="280" w:lineRule="exact"/>
              <w:rPr>
                <w:b/>
              </w:rPr>
            </w:pPr>
            <w:r w:rsidRPr="00330F0C">
              <w:rPr>
                <w:b/>
              </w:rPr>
              <w:t>Sagsnr.</w:t>
            </w:r>
            <w:r w:rsidR="00BA09C6" w:rsidRPr="00330F0C">
              <w:rPr>
                <w:b/>
              </w:rPr>
              <w:t>:</w:t>
            </w:r>
            <w:r w:rsidRPr="00330F0C">
              <w:rPr>
                <w:b/>
              </w:rPr>
              <w:t xml:space="preserve"> </w:t>
            </w:r>
            <w:r w:rsidR="00093A7F">
              <w:t>14</w:t>
            </w:r>
            <w:r w:rsidR="008D503E">
              <w:t>/</w:t>
            </w:r>
            <w:r w:rsidR="002667B6">
              <w:t>89089</w:t>
            </w:r>
          </w:p>
        </w:tc>
      </w:tr>
    </w:tbl>
    <w:tbl>
      <w:tblPr>
        <w:tblStyle w:val="Tabel-Gitter"/>
        <w:tblpPr w:leftFromText="142" w:rightFromText="142" w:vertAnchor="page" w:horzAnchor="page" w:tblpX="8790" w:tblpY="5955"/>
        <w:tblOverlap w:val="never"/>
        <w:tblW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11493" w:rsidRPr="00AA79BF" w:rsidTr="00886E22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11493" w:rsidRPr="00AA79BF" w:rsidRDefault="00A11493" w:rsidP="002D170C">
            <w:pPr>
              <w:pStyle w:val="Adresse"/>
              <w:rPr>
                <w:b/>
                <w:sz w:val="13"/>
                <w:szCs w:val="13"/>
              </w:rPr>
            </w:pPr>
            <w:r w:rsidRPr="00AA79BF">
              <w:rPr>
                <w:b/>
                <w:sz w:val="13"/>
                <w:szCs w:val="13"/>
              </w:rPr>
              <w:t>Skanderborg Kommune</w:t>
            </w:r>
          </w:p>
        </w:tc>
      </w:tr>
      <w:tr w:rsidR="00A11493" w:rsidRPr="00AA79BF" w:rsidTr="00886E22">
        <w:tc>
          <w:tcPr>
            <w:tcW w:w="2552" w:type="dxa"/>
            <w:tcBorders>
              <w:top w:val="dotted" w:sz="4" w:space="0" w:color="auto"/>
            </w:tcBorders>
          </w:tcPr>
          <w:p w:rsidR="00A11493" w:rsidRPr="00AA79BF" w:rsidRDefault="00886E22" w:rsidP="002D170C">
            <w:pPr>
              <w:pStyle w:val="Adres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Fagsekretariat for Teknik &amp; Miljø</w:t>
            </w:r>
          </w:p>
        </w:tc>
      </w:tr>
      <w:tr w:rsidR="00886E22" w:rsidRPr="00AA79BF" w:rsidTr="00886E22">
        <w:tc>
          <w:tcPr>
            <w:tcW w:w="2552" w:type="dxa"/>
          </w:tcPr>
          <w:p w:rsidR="00886E22" w:rsidRPr="00AA79BF" w:rsidRDefault="00886E22" w:rsidP="002D170C">
            <w:pPr>
              <w:pStyle w:val="Adresse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Knudsvej</w:t>
            </w:r>
            <w:proofErr w:type="spellEnd"/>
            <w:r>
              <w:rPr>
                <w:sz w:val="13"/>
                <w:szCs w:val="13"/>
              </w:rPr>
              <w:t xml:space="preserve"> 34</w:t>
            </w:r>
          </w:p>
        </w:tc>
      </w:tr>
      <w:tr w:rsidR="00A11493" w:rsidRPr="00AA79BF" w:rsidTr="00886E22">
        <w:tc>
          <w:tcPr>
            <w:tcW w:w="2552" w:type="dxa"/>
          </w:tcPr>
          <w:p w:rsidR="00A11493" w:rsidRPr="00AA79BF" w:rsidRDefault="00886E22" w:rsidP="002D170C">
            <w:pPr>
              <w:pStyle w:val="Adres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868</w:t>
            </w:r>
            <w:r w:rsidR="00A11493" w:rsidRPr="00AA79BF">
              <w:rPr>
                <w:sz w:val="13"/>
                <w:szCs w:val="13"/>
              </w:rPr>
              <w:t xml:space="preserve">0 </w:t>
            </w:r>
            <w:r>
              <w:rPr>
                <w:sz w:val="13"/>
                <w:szCs w:val="13"/>
              </w:rPr>
              <w:t>Ry</w:t>
            </w:r>
          </w:p>
        </w:tc>
      </w:tr>
      <w:tr w:rsidR="00A11493" w:rsidRPr="00D62D02" w:rsidTr="00886E22">
        <w:tc>
          <w:tcPr>
            <w:tcW w:w="2552" w:type="dxa"/>
          </w:tcPr>
          <w:p w:rsidR="00A11493" w:rsidRPr="00D62D02" w:rsidRDefault="00A11493" w:rsidP="002D170C">
            <w:pPr>
              <w:pStyle w:val="Adresse"/>
              <w:rPr>
                <w:sz w:val="13"/>
                <w:szCs w:val="13"/>
              </w:rPr>
            </w:pPr>
          </w:p>
        </w:tc>
      </w:tr>
      <w:bookmarkStart w:id="1" w:name="Tekst3"/>
      <w:tr w:rsidR="00A11493" w:rsidRPr="00AA79BF" w:rsidTr="00886E22">
        <w:tc>
          <w:tcPr>
            <w:tcW w:w="2552" w:type="dxa"/>
          </w:tcPr>
          <w:p w:rsidR="00A11493" w:rsidRPr="00AA79BF" w:rsidRDefault="00F72088" w:rsidP="002D170C">
            <w:pPr>
              <w:pStyle w:val="Adresse"/>
              <w:rPr>
                <w:b/>
                <w:sz w:val="13"/>
                <w:szCs w:val="13"/>
                <w:lang w:val="en-GB"/>
              </w:rPr>
            </w:pPr>
            <w:r>
              <w:rPr>
                <w:b/>
                <w:sz w:val="13"/>
                <w:szCs w:val="13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Chefkonsulent Brian Bødker"/>
                  </w:textInput>
                </w:ffData>
              </w:fldChar>
            </w:r>
            <w:r w:rsidR="0097588E" w:rsidRPr="00D62D02"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  <w:lang w:val="en-GB"/>
              </w:rPr>
            </w:r>
            <w:r>
              <w:rPr>
                <w:b/>
                <w:sz w:val="13"/>
                <w:szCs w:val="13"/>
                <w:lang w:val="en-GB"/>
              </w:rPr>
              <w:fldChar w:fldCharType="separate"/>
            </w:r>
            <w:r w:rsidR="0097588E" w:rsidRPr="00D62D02">
              <w:rPr>
                <w:b/>
                <w:noProof/>
                <w:sz w:val="13"/>
                <w:szCs w:val="13"/>
              </w:rPr>
              <w:t xml:space="preserve">Chefkonsulent </w:t>
            </w:r>
            <w:r w:rsidR="0097588E" w:rsidRPr="00532C40">
              <w:rPr>
                <w:b/>
                <w:noProof/>
                <w:sz w:val="13"/>
                <w:szCs w:val="13"/>
              </w:rPr>
              <w:t>B</w:t>
            </w:r>
            <w:r w:rsidR="0097588E">
              <w:rPr>
                <w:b/>
                <w:noProof/>
                <w:sz w:val="13"/>
                <w:szCs w:val="13"/>
                <w:lang w:val="en-GB"/>
              </w:rPr>
              <w:t>rian Bødker</w:t>
            </w:r>
            <w:r>
              <w:rPr>
                <w:b/>
                <w:sz w:val="13"/>
                <w:szCs w:val="13"/>
                <w:lang w:val="en-GB"/>
              </w:rPr>
              <w:fldChar w:fldCharType="end"/>
            </w:r>
            <w:bookmarkEnd w:id="1"/>
          </w:p>
        </w:tc>
      </w:tr>
      <w:bookmarkStart w:id="2" w:name="Tekst4"/>
      <w:tr w:rsidR="00A11493" w:rsidRPr="00AA79BF" w:rsidTr="00886E22">
        <w:tc>
          <w:tcPr>
            <w:tcW w:w="2552" w:type="dxa"/>
            <w:tcBorders>
              <w:bottom w:val="dotted" w:sz="4" w:space="0" w:color="auto"/>
            </w:tcBorders>
          </w:tcPr>
          <w:p w:rsidR="00A11493" w:rsidRPr="00AA79BF" w:rsidRDefault="00F72088" w:rsidP="002D170C">
            <w:pPr>
              <w:pStyle w:val="Adresse"/>
              <w:rPr>
                <w:sz w:val="13"/>
                <w:szCs w:val="13"/>
                <w:lang w:val="en-GB"/>
              </w:rPr>
            </w:pPr>
            <w:r>
              <w:rPr>
                <w:sz w:val="13"/>
                <w:szCs w:val="13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Direkte tlf.: 87947661"/>
                  </w:textInput>
                </w:ffData>
              </w:fldChar>
            </w:r>
            <w:r w:rsidR="0097588E">
              <w:rPr>
                <w:sz w:val="13"/>
                <w:szCs w:val="13"/>
                <w:lang w:val="en-GB"/>
              </w:rPr>
              <w:instrText xml:space="preserve"> FORMTEXT </w:instrText>
            </w:r>
            <w:r>
              <w:rPr>
                <w:sz w:val="13"/>
                <w:szCs w:val="13"/>
                <w:lang w:val="en-GB"/>
              </w:rPr>
            </w:r>
            <w:r>
              <w:rPr>
                <w:sz w:val="13"/>
                <w:szCs w:val="13"/>
                <w:lang w:val="en-GB"/>
              </w:rPr>
              <w:fldChar w:fldCharType="separate"/>
            </w:r>
            <w:r w:rsidR="0097588E">
              <w:rPr>
                <w:noProof/>
                <w:sz w:val="13"/>
                <w:szCs w:val="13"/>
                <w:lang w:val="en-GB"/>
              </w:rPr>
              <w:t>Direkte tlf.: 87947661</w:t>
            </w:r>
            <w:r>
              <w:rPr>
                <w:sz w:val="13"/>
                <w:szCs w:val="13"/>
                <w:lang w:val="en-GB"/>
              </w:rPr>
              <w:fldChar w:fldCharType="end"/>
            </w:r>
            <w:bookmarkEnd w:id="2"/>
          </w:p>
        </w:tc>
      </w:tr>
      <w:bookmarkStart w:id="3" w:name="Tekst5"/>
      <w:tr w:rsidR="00A11493" w:rsidRPr="002667B6" w:rsidTr="00886E22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11493" w:rsidRPr="00463FCD" w:rsidRDefault="00F72088" w:rsidP="002D170C">
            <w:pPr>
              <w:pStyle w:val="Adresse"/>
              <w:spacing w:after="40"/>
              <w:rPr>
                <w:sz w:val="13"/>
                <w:szCs w:val="13"/>
                <w:lang w:val="de-DE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E-mail: Brian.Bodker@skanderborg.dk"/>
                  </w:textInput>
                </w:ffData>
              </w:fldChar>
            </w:r>
            <w:r w:rsidR="0097588E" w:rsidRPr="00463FCD">
              <w:rPr>
                <w:sz w:val="13"/>
                <w:szCs w:val="13"/>
                <w:lang w:val="de-DE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97588E" w:rsidRPr="00463FCD">
              <w:rPr>
                <w:noProof/>
                <w:sz w:val="13"/>
                <w:szCs w:val="13"/>
                <w:lang w:val="de-DE"/>
              </w:rPr>
              <w:t>E-mail: Brian.Bodker@skanderborg.dk</w:t>
            </w:r>
            <w:r>
              <w:rPr>
                <w:sz w:val="13"/>
                <w:szCs w:val="13"/>
              </w:rPr>
              <w:fldChar w:fldCharType="end"/>
            </w:r>
            <w:bookmarkEnd w:id="3"/>
          </w:p>
        </w:tc>
      </w:tr>
      <w:tr w:rsidR="00CD4E6D" w:rsidRPr="002667B6" w:rsidTr="00886E22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D4E6D" w:rsidRPr="00463FCD" w:rsidRDefault="00CD4E6D" w:rsidP="002D170C">
            <w:pPr>
              <w:pStyle w:val="Adresse"/>
              <w:spacing w:after="40"/>
              <w:rPr>
                <w:sz w:val="13"/>
                <w:szCs w:val="13"/>
                <w:lang w:val="de-DE"/>
              </w:rPr>
            </w:pPr>
          </w:p>
        </w:tc>
      </w:tr>
      <w:tr w:rsidR="00CD4E6D" w:rsidRPr="002667B6" w:rsidTr="00886E22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D4E6D" w:rsidRPr="00463FCD" w:rsidRDefault="00CD4E6D" w:rsidP="002D170C">
            <w:pPr>
              <w:pStyle w:val="Adresse"/>
              <w:spacing w:after="40"/>
              <w:rPr>
                <w:sz w:val="13"/>
                <w:szCs w:val="13"/>
                <w:lang w:val="de-DE"/>
              </w:rPr>
            </w:pPr>
          </w:p>
        </w:tc>
      </w:tr>
    </w:tbl>
    <w:p w:rsidR="004E44E2" w:rsidRPr="00093A7F" w:rsidRDefault="00093A7F" w:rsidP="002D170C">
      <w:pPr>
        <w:spacing w:line="280" w:lineRule="exact"/>
        <w:jc w:val="both"/>
        <w:rPr>
          <w:b/>
        </w:rPr>
      </w:pPr>
      <w:bookmarkStart w:id="4" w:name="Tekst2"/>
      <w:r w:rsidRPr="00093A7F">
        <w:rPr>
          <w:b/>
        </w:rPr>
        <w:t>Jeres projekt er blevet tildelt støtte fra Skøn-puljen</w:t>
      </w:r>
    </w:p>
    <w:p w:rsidR="00093A7F" w:rsidRDefault="00093A7F" w:rsidP="002D170C">
      <w:pPr>
        <w:spacing w:line="280" w:lineRule="exact"/>
        <w:jc w:val="both"/>
      </w:pPr>
    </w:p>
    <w:p w:rsidR="00093A7F" w:rsidRDefault="00093A7F" w:rsidP="00093A7F">
      <w:pPr>
        <w:spacing w:line="280" w:lineRule="exact"/>
        <w:jc w:val="both"/>
      </w:pPr>
      <w:r>
        <w:t>I denne</w:t>
      </w:r>
      <w:r w:rsidR="00532C40">
        <w:t xml:space="preserve"> anden</w:t>
      </w:r>
      <w:r>
        <w:t xml:space="preserve"> ansøgningsrunde var </w:t>
      </w:r>
      <w:r w:rsidR="00AD6F48">
        <w:t xml:space="preserve">der </w:t>
      </w:r>
      <w:r>
        <w:t>mange spændende projekter, som opfylder kriterierne for støtte. Vi</w:t>
      </w:r>
      <w:r w:rsidR="002667B6">
        <w:t xml:space="preserve"> har nu gennemgået alle 28</w:t>
      </w:r>
      <w:r>
        <w:t xml:space="preserve"> indkomne ansøgninger til Skøn-puljen, som </w:t>
      </w:r>
      <w:r w:rsidR="00C5075A">
        <w:t xml:space="preserve">samlet </w:t>
      </w:r>
      <w:r w:rsidR="002667B6">
        <w:t>har ønsker for over 3,8</w:t>
      </w:r>
      <w:r>
        <w:t xml:space="preserve"> mio. kr.  </w:t>
      </w:r>
    </w:p>
    <w:p w:rsidR="00093A7F" w:rsidRDefault="00093A7F" w:rsidP="00093A7F">
      <w:pPr>
        <w:spacing w:line="280" w:lineRule="exact"/>
        <w:jc w:val="both"/>
      </w:pPr>
    </w:p>
    <w:p w:rsidR="00093A7F" w:rsidRDefault="00093A7F" w:rsidP="00093A7F">
      <w:pPr>
        <w:spacing w:line="280" w:lineRule="exact"/>
        <w:jc w:val="both"/>
      </w:pPr>
      <w:r>
        <w:t>Skøn-puljen er på 2 mio. kr. årligt fordelt på to ansøgningsrunder, så der er således større ønsker end vi kan opfylde. Skøn-puljen har til formål at</w:t>
      </w:r>
      <w:r w:rsidR="002667B6">
        <w:t xml:space="preserve"> støtte bredt, så derfor </w:t>
      </w:r>
      <w:r>
        <w:t>støtte</w:t>
      </w:r>
      <w:r w:rsidR="002667B6">
        <w:t>s</w:t>
      </w:r>
      <w:r>
        <w:t xml:space="preserve"> alle projekter, der opfylder kriterierne. </w:t>
      </w:r>
    </w:p>
    <w:p w:rsidR="00093A7F" w:rsidRDefault="00093A7F" w:rsidP="002D170C">
      <w:pPr>
        <w:spacing w:line="280" w:lineRule="exact"/>
        <w:jc w:val="both"/>
      </w:pPr>
      <w:r>
        <w:t xml:space="preserve"> </w:t>
      </w:r>
    </w:p>
    <w:p w:rsidR="00927A74" w:rsidRDefault="00093A7F" w:rsidP="00997ACD">
      <w:pPr>
        <w:spacing w:line="276" w:lineRule="auto"/>
        <w:jc w:val="both"/>
      </w:pPr>
      <w:r>
        <w:t>Vi vu</w:t>
      </w:r>
      <w:r w:rsidR="00734CE6">
        <w:t xml:space="preserve">rderer, at Jeres projekt: </w:t>
      </w:r>
      <w:r w:rsidR="00BD41F2">
        <w:t xml:space="preserve">Etablering af fælles grund </w:t>
      </w:r>
      <w:r>
        <w:t>lever op til kriterierne for at kunne få støtte fra Skøn-puljen, og tildeler</w:t>
      </w:r>
      <w:r w:rsidR="00C5075A">
        <w:t xml:space="preserve"> </w:t>
      </w:r>
      <w:r>
        <w:t>Jeres pro</w:t>
      </w:r>
      <w:r w:rsidR="0086279E">
        <w:t>jekt</w:t>
      </w:r>
      <w:r w:rsidR="00474A34">
        <w:t xml:space="preserve">: </w:t>
      </w:r>
      <w:r w:rsidR="00BD41F2">
        <w:rPr>
          <w:b/>
        </w:rPr>
        <w:t>28</w:t>
      </w:r>
      <w:r w:rsidR="00062244">
        <w:rPr>
          <w:b/>
        </w:rPr>
        <w:t>.0</w:t>
      </w:r>
      <w:r w:rsidR="00A54644">
        <w:rPr>
          <w:b/>
        </w:rPr>
        <w:t>00</w:t>
      </w:r>
      <w:r w:rsidR="00584AD2">
        <w:rPr>
          <w:b/>
        </w:rPr>
        <w:t xml:space="preserve"> </w:t>
      </w:r>
      <w:r>
        <w:t xml:space="preserve">kr. i støtte. </w:t>
      </w:r>
      <w:r w:rsidR="00927A74">
        <w:t xml:space="preserve"> </w:t>
      </w:r>
    </w:p>
    <w:p w:rsidR="00927A74" w:rsidRDefault="00927A74" w:rsidP="00997ACD">
      <w:pPr>
        <w:spacing w:line="276" w:lineRule="auto"/>
        <w:jc w:val="both"/>
      </w:pPr>
    </w:p>
    <w:p w:rsidR="00997ACD" w:rsidRDefault="00997ACD" w:rsidP="00997ACD">
      <w:pPr>
        <w:spacing w:line="276" w:lineRule="auto"/>
        <w:jc w:val="both"/>
      </w:pPr>
      <w:r>
        <w:t xml:space="preserve">Beløbet er fastsat ud fra en vurdering af, at projektet vil </w:t>
      </w:r>
      <w:r w:rsidR="00501EC6">
        <w:t>give gode mulighe</w:t>
      </w:r>
      <w:r w:rsidR="00810F5A">
        <w:t>der for forskønnelse af området</w:t>
      </w:r>
      <w:r w:rsidR="000C68EF">
        <w:t>, soc</w:t>
      </w:r>
      <w:r w:rsidR="00062244">
        <w:t>ialt samvær og fysisk aktivitet</w:t>
      </w:r>
      <w:r w:rsidR="000C68EF">
        <w:t xml:space="preserve">. </w:t>
      </w:r>
      <w:r w:rsidR="00516434">
        <w:t xml:space="preserve"> </w:t>
      </w:r>
    </w:p>
    <w:p w:rsidR="00997ACD" w:rsidRDefault="00997ACD" w:rsidP="00C5075A">
      <w:pPr>
        <w:spacing w:line="276" w:lineRule="auto"/>
        <w:jc w:val="both"/>
      </w:pPr>
    </w:p>
    <w:p w:rsidR="00C5075A" w:rsidRDefault="00C5075A" w:rsidP="00C5075A">
      <w:pPr>
        <w:spacing w:line="276" w:lineRule="auto"/>
        <w:jc w:val="both"/>
      </w:pPr>
      <w:r>
        <w:t xml:space="preserve">Støtten gives ved, at projektets leverandør </w:t>
      </w:r>
      <w:r w:rsidR="00093A7F">
        <w:t>fremsende</w:t>
      </w:r>
      <w:r>
        <w:t>r</w:t>
      </w:r>
      <w:r w:rsidR="00093A7F">
        <w:t xml:space="preserve"> regning til</w:t>
      </w:r>
      <w:r>
        <w:t>:</w:t>
      </w:r>
      <w:r w:rsidR="00093A7F">
        <w:t xml:space="preserve"> </w:t>
      </w:r>
    </w:p>
    <w:p w:rsidR="00C5075A" w:rsidRDefault="00093A7F" w:rsidP="00C5075A">
      <w:pPr>
        <w:spacing w:line="276" w:lineRule="auto"/>
        <w:jc w:val="center"/>
      </w:pPr>
      <w:r w:rsidRPr="00C5075A">
        <w:rPr>
          <w:b/>
        </w:rPr>
        <w:t>Skanderborg Kommune</w:t>
      </w:r>
      <w:r w:rsidR="00C5075A" w:rsidRPr="00C5075A">
        <w:rPr>
          <w:b/>
        </w:rPr>
        <w:t>;</w:t>
      </w:r>
      <w:r w:rsidRPr="00C5075A">
        <w:rPr>
          <w:b/>
        </w:rPr>
        <w:t xml:space="preserve"> </w:t>
      </w:r>
      <w:r w:rsidR="00C5075A" w:rsidRPr="00C5075A">
        <w:rPr>
          <w:b/>
        </w:rPr>
        <w:br/>
      </w:r>
      <w:r w:rsidRPr="00C5075A">
        <w:rPr>
          <w:b/>
        </w:rPr>
        <w:t xml:space="preserve">Teknik og </w:t>
      </w:r>
      <w:r w:rsidR="00C5075A" w:rsidRPr="00C5075A">
        <w:rPr>
          <w:b/>
        </w:rPr>
        <w:t xml:space="preserve">Miljø; </w:t>
      </w:r>
      <w:r w:rsidR="00C5075A" w:rsidRPr="00C5075A">
        <w:rPr>
          <w:b/>
        </w:rPr>
        <w:br/>
        <w:t>EAN NR. 5798005721215</w:t>
      </w:r>
      <w:r w:rsidR="00C5075A">
        <w:t xml:space="preserve"> </w:t>
      </w:r>
    </w:p>
    <w:p w:rsidR="00C5075A" w:rsidRDefault="00C5075A" w:rsidP="00C5075A">
      <w:pPr>
        <w:spacing w:line="276" w:lineRule="auto"/>
      </w:pPr>
    </w:p>
    <w:p w:rsidR="00093A7F" w:rsidRDefault="00C5075A" w:rsidP="00C5075A">
      <w:pPr>
        <w:spacing w:line="280" w:lineRule="exact"/>
      </w:pPr>
      <w:r>
        <w:t xml:space="preserve">Regningen må ikke lyde på mere, end </w:t>
      </w:r>
      <w:r w:rsidR="00093A7F">
        <w:t>det be</w:t>
      </w:r>
      <w:r>
        <w:t>løb som projektet</w:t>
      </w:r>
      <w:r w:rsidR="00093A7F">
        <w:t xml:space="preserve"> er blevet tildelt. </w:t>
      </w:r>
      <w:r>
        <w:t xml:space="preserve">Har projektet </w:t>
      </w:r>
      <w:r w:rsidR="00093A7F">
        <w:t>eks</w:t>
      </w:r>
      <w:r>
        <w:t>empelvis</w:t>
      </w:r>
      <w:r w:rsidR="00093A7F">
        <w:t xml:space="preserve"> fået tildelt 50.000 kr. kan der sendes </w:t>
      </w:r>
      <w:r>
        <w:t>regninger for 50.000 kr. inkl. m</w:t>
      </w:r>
      <w:r w:rsidR="00093A7F">
        <w:t>oms</w:t>
      </w:r>
      <w:r>
        <w:t>. Skanderborg Kommune betaler efterfølgende regningen til leverandøren hurtigst muligt.</w:t>
      </w:r>
    </w:p>
    <w:p w:rsidR="00093A7F" w:rsidRDefault="00093A7F" w:rsidP="00C5075A">
      <w:pPr>
        <w:spacing w:line="280" w:lineRule="exact"/>
      </w:pPr>
    </w:p>
    <w:p w:rsidR="00093A7F" w:rsidRDefault="00093A7F" w:rsidP="00C5075A">
      <w:pPr>
        <w:spacing w:line="280" w:lineRule="exact"/>
      </w:pPr>
      <w:r>
        <w:t>Der kan naturligvis god</w:t>
      </w:r>
      <w:r w:rsidR="00C5075A">
        <w:t>t fremsendes mere end 1 faktura, men d</w:t>
      </w:r>
      <w:r>
        <w:t xml:space="preserve">et samlede beløb inkl. moms må </w:t>
      </w:r>
      <w:r w:rsidR="00C5075A">
        <w:t>dog ikke overstige den</w:t>
      </w:r>
      <w:r>
        <w:t xml:space="preserve"> bevilligede </w:t>
      </w:r>
      <w:r w:rsidR="00C5075A">
        <w:t>støtte</w:t>
      </w:r>
      <w:r>
        <w:t xml:space="preserve">. </w:t>
      </w:r>
    </w:p>
    <w:p w:rsidR="00093A7F" w:rsidRDefault="00093A7F" w:rsidP="00C5075A">
      <w:pPr>
        <w:spacing w:line="280" w:lineRule="exact"/>
      </w:pPr>
    </w:p>
    <w:p w:rsidR="00CE221C" w:rsidRDefault="00093A7F" w:rsidP="002D170C">
      <w:pPr>
        <w:spacing w:line="280" w:lineRule="exact"/>
        <w:jc w:val="both"/>
      </w:pPr>
      <w:r>
        <w:t xml:space="preserve"> </w:t>
      </w:r>
      <w:r w:rsidR="00C5075A">
        <w:t xml:space="preserve">Har I spørgsmål m.v. er I velkommen til at kontakte mig. </w:t>
      </w:r>
    </w:p>
    <w:p w:rsidR="004E44E2" w:rsidRDefault="004E44E2" w:rsidP="002D170C">
      <w:pPr>
        <w:spacing w:line="280" w:lineRule="exact"/>
        <w:jc w:val="both"/>
      </w:pPr>
    </w:p>
    <w:bookmarkEnd w:id="4"/>
    <w:p w:rsidR="003259F6" w:rsidRDefault="003259F6" w:rsidP="00474A34">
      <w:pPr>
        <w:spacing w:line="280" w:lineRule="exact"/>
        <w:jc w:val="center"/>
      </w:pPr>
      <w:r w:rsidRPr="001E726D">
        <w:t>Med venlig hilsen</w:t>
      </w:r>
    </w:p>
    <w:p w:rsidR="00F27CA1" w:rsidRDefault="00F27CA1" w:rsidP="00474A34">
      <w:pPr>
        <w:spacing w:line="280" w:lineRule="exact"/>
        <w:jc w:val="center"/>
      </w:pPr>
    </w:p>
    <w:p w:rsidR="002D5573" w:rsidRDefault="002D5573" w:rsidP="00474A34">
      <w:pPr>
        <w:spacing w:line="280" w:lineRule="exact"/>
        <w:jc w:val="center"/>
      </w:pPr>
      <w:r>
        <w:t>Brian Bødker</w:t>
      </w:r>
    </w:p>
    <w:p w:rsidR="0097588E" w:rsidRDefault="002D5573" w:rsidP="00474A34">
      <w:pPr>
        <w:spacing w:line="280" w:lineRule="exact"/>
        <w:jc w:val="center"/>
      </w:pPr>
      <w:r>
        <w:t>Chefkonsulent</w:t>
      </w:r>
    </w:p>
    <w:sectPr w:rsidR="0097588E" w:rsidSect="009522E9">
      <w:footerReference w:type="default" r:id="rId7"/>
      <w:headerReference w:type="first" r:id="rId8"/>
      <w:pgSz w:w="11906" w:h="16838" w:code="9"/>
      <w:pgMar w:top="2438" w:right="3686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85" w:rsidRDefault="00DE4585">
      <w:r>
        <w:separator/>
      </w:r>
    </w:p>
  </w:endnote>
  <w:endnote w:type="continuationSeparator" w:id="0">
    <w:p w:rsidR="00DE4585" w:rsidRDefault="00DE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C0" w:rsidRDefault="00C13EC0" w:rsidP="00516683">
    <w:pPr>
      <w:pStyle w:val="Sidefod"/>
      <w:ind w:right="-2884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85" w:rsidRDefault="00DE4585">
      <w:r>
        <w:separator/>
      </w:r>
    </w:p>
  </w:footnote>
  <w:footnote w:type="continuationSeparator" w:id="0">
    <w:p w:rsidR="00DE4585" w:rsidRDefault="00DE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C0" w:rsidRDefault="00C13EC0" w:rsidP="009522E9">
    <w:pPr>
      <w:pStyle w:val="Sidehoved"/>
      <w:ind w:right="68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5112385</wp:posOffset>
              </wp:positionH>
              <wp:positionV relativeFrom="page">
                <wp:posOffset>540385</wp:posOffset>
              </wp:positionV>
              <wp:extent cx="1717675" cy="543560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EC0" w:rsidRPr="00055D8C" w:rsidRDefault="00C13EC0" w:rsidP="00B351CE">
                          <w:r>
                            <w:object w:dxaOrig="11129" w:dyaOrig="34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35.2pt;height:42.8pt" o:ole="">
                                <v:imagedata r:id="rId1" o:title=""/>
                              </v:shape>
                              <o:OLEObject Type="Embed" ProgID="MSPhotoEd.3" ShapeID="_x0000_i1025" DrawAspect="Content" ObjectID="_1486820131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55pt;margin-top:42.55pt;width:135.25pt;height:42.8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" stroked="f">
              <v:textbox style="mso-fit-shape-to-text:t" inset="0,0,0,0">
                <w:txbxContent>
                  <w:p w:rsidR="00C13EC0" w:rsidRPr="00055D8C" w:rsidRDefault="00C13EC0" w:rsidP="00B351CE">
                    <w:r>
                      <w:object w:dxaOrig="11129" w:dyaOrig="3495">
                        <v:shape id="_x0000_i1025" type="#_x0000_t75" style="width:135.2pt;height:42.8pt" o:ole="">
                          <v:imagedata r:id="rId1" o:title=""/>
                        </v:shape>
                        <o:OLEObject Type="Embed" ProgID="MSPhotoEd.3" ShapeID="_x0000_i1025" DrawAspect="Content" ObjectID="_1486820131" r:id="rId3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C4EB8"/>
    <w:multiLevelType w:val="hybridMultilevel"/>
    <w:tmpl w:val="A438755C"/>
    <w:lvl w:ilvl="0" w:tplc="D6D42902">
      <w:start w:val="866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>
      <o:colormru v:ext="edit" colors="#9ec3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FE"/>
    <w:rsid w:val="00011D2F"/>
    <w:rsid w:val="000174E1"/>
    <w:rsid w:val="00021886"/>
    <w:rsid w:val="00023942"/>
    <w:rsid w:val="000252F0"/>
    <w:rsid w:val="00025E14"/>
    <w:rsid w:val="00037F61"/>
    <w:rsid w:val="0004399D"/>
    <w:rsid w:val="00043EE4"/>
    <w:rsid w:val="000528B8"/>
    <w:rsid w:val="00054FEA"/>
    <w:rsid w:val="00055D8C"/>
    <w:rsid w:val="00062244"/>
    <w:rsid w:val="000629B8"/>
    <w:rsid w:val="00093A7F"/>
    <w:rsid w:val="000B05B1"/>
    <w:rsid w:val="000C68EF"/>
    <w:rsid w:val="000E533B"/>
    <w:rsid w:val="000E627F"/>
    <w:rsid w:val="000E7D8C"/>
    <w:rsid w:val="000F7DD1"/>
    <w:rsid w:val="00120705"/>
    <w:rsid w:val="0012120E"/>
    <w:rsid w:val="00141C9E"/>
    <w:rsid w:val="001646F2"/>
    <w:rsid w:val="00180E12"/>
    <w:rsid w:val="00182339"/>
    <w:rsid w:val="001871BE"/>
    <w:rsid w:val="0019168F"/>
    <w:rsid w:val="00192DE0"/>
    <w:rsid w:val="001E6563"/>
    <w:rsid w:val="001E726D"/>
    <w:rsid w:val="001F2E08"/>
    <w:rsid w:val="001F43F5"/>
    <w:rsid w:val="00235824"/>
    <w:rsid w:val="0024256C"/>
    <w:rsid w:val="002667B6"/>
    <w:rsid w:val="002A1A7B"/>
    <w:rsid w:val="002A6D7B"/>
    <w:rsid w:val="002D170C"/>
    <w:rsid w:val="002D5573"/>
    <w:rsid w:val="002E75C6"/>
    <w:rsid w:val="002F1B4A"/>
    <w:rsid w:val="002F6910"/>
    <w:rsid w:val="00305385"/>
    <w:rsid w:val="00310940"/>
    <w:rsid w:val="00313303"/>
    <w:rsid w:val="00315CCD"/>
    <w:rsid w:val="003259F6"/>
    <w:rsid w:val="00330F0C"/>
    <w:rsid w:val="00357718"/>
    <w:rsid w:val="00360024"/>
    <w:rsid w:val="00372A6C"/>
    <w:rsid w:val="00377D8C"/>
    <w:rsid w:val="00380DE5"/>
    <w:rsid w:val="00393527"/>
    <w:rsid w:val="003A3351"/>
    <w:rsid w:val="003D344B"/>
    <w:rsid w:val="003D3B71"/>
    <w:rsid w:val="004255C9"/>
    <w:rsid w:val="00452BF8"/>
    <w:rsid w:val="00460390"/>
    <w:rsid w:val="00463FCD"/>
    <w:rsid w:val="00464A99"/>
    <w:rsid w:val="00474A34"/>
    <w:rsid w:val="00474E8F"/>
    <w:rsid w:val="004B05E9"/>
    <w:rsid w:val="004C73BD"/>
    <w:rsid w:val="004D6E04"/>
    <w:rsid w:val="004E44E2"/>
    <w:rsid w:val="00501EC6"/>
    <w:rsid w:val="0050330F"/>
    <w:rsid w:val="00511E24"/>
    <w:rsid w:val="00516434"/>
    <w:rsid w:val="00516683"/>
    <w:rsid w:val="00532C40"/>
    <w:rsid w:val="00546464"/>
    <w:rsid w:val="00583234"/>
    <w:rsid w:val="00584AD2"/>
    <w:rsid w:val="00593C90"/>
    <w:rsid w:val="005A52FE"/>
    <w:rsid w:val="005C26A5"/>
    <w:rsid w:val="005C2A20"/>
    <w:rsid w:val="005F45E7"/>
    <w:rsid w:val="006340B0"/>
    <w:rsid w:val="00634341"/>
    <w:rsid w:val="00647AC5"/>
    <w:rsid w:val="00651172"/>
    <w:rsid w:val="00677F9C"/>
    <w:rsid w:val="006812DB"/>
    <w:rsid w:val="006A47D7"/>
    <w:rsid w:val="006C5F27"/>
    <w:rsid w:val="006E2E68"/>
    <w:rsid w:val="006E38FB"/>
    <w:rsid w:val="006E4FD5"/>
    <w:rsid w:val="006E5721"/>
    <w:rsid w:val="00707481"/>
    <w:rsid w:val="00711FC6"/>
    <w:rsid w:val="00713B6A"/>
    <w:rsid w:val="007259AC"/>
    <w:rsid w:val="00733A55"/>
    <w:rsid w:val="00734CE6"/>
    <w:rsid w:val="0074269E"/>
    <w:rsid w:val="00747A3A"/>
    <w:rsid w:val="00770005"/>
    <w:rsid w:val="007C5BAC"/>
    <w:rsid w:val="007D05D2"/>
    <w:rsid w:val="007D156D"/>
    <w:rsid w:val="007E09B2"/>
    <w:rsid w:val="00810F5A"/>
    <w:rsid w:val="00817D41"/>
    <w:rsid w:val="00820B53"/>
    <w:rsid w:val="00827930"/>
    <w:rsid w:val="0086279E"/>
    <w:rsid w:val="0087479A"/>
    <w:rsid w:val="00885CDA"/>
    <w:rsid w:val="00886E22"/>
    <w:rsid w:val="00895EA0"/>
    <w:rsid w:val="008A49ED"/>
    <w:rsid w:val="008A58E6"/>
    <w:rsid w:val="008C2DDF"/>
    <w:rsid w:val="008D503E"/>
    <w:rsid w:val="008E2D1C"/>
    <w:rsid w:val="008F334F"/>
    <w:rsid w:val="008F40B9"/>
    <w:rsid w:val="00910FD7"/>
    <w:rsid w:val="00927A74"/>
    <w:rsid w:val="009522E9"/>
    <w:rsid w:val="00954E4D"/>
    <w:rsid w:val="009654F4"/>
    <w:rsid w:val="0096634F"/>
    <w:rsid w:val="009727AE"/>
    <w:rsid w:val="0097588E"/>
    <w:rsid w:val="00983695"/>
    <w:rsid w:val="00992523"/>
    <w:rsid w:val="0099676C"/>
    <w:rsid w:val="00997ACD"/>
    <w:rsid w:val="009B75A4"/>
    <w:rsid w:val="009D2EF4"/>
    <w:rsid w:val="009E2AA1"/>
    <w:rsid w:val="009E2C1B"/>
    <w:rsid w:val="00A07F57"/>
    <w:rsid w:val="00A108B8"/>
    <w:rsid w:val="00A11493"/>
    <w:rsid w:val="00A1791B"/>
    <w:rsid w:val="00A32ABD"/>
    <w:rsid w:val="00A36048"/>
    <w:rsid w:val="00A37F80"/>
    <w:rsid w:val="00A40635"/>
    <w:rsid w:val="00A5290F"/>
    <w:rsid w:val="00A54644"/>
    <w:rsid w:val="00A839B2"/>
    <w:rsid w:val="00A85394"/>
    <w:rsid w:val="00AA79BF"/>
    <w:rsid w:val="00AB0AA5"/>
    <w:rsid w:val="00AD6F48"/>
    <w:rsid w:val="00AF1591"/>
    <w:rsid w:val="00AF3BA7"/>
    <w:rsid w:val="00B05578"/>
    <w:rsid w:val="00B1584C"/>
    <w:rsid w:val="00B1694B"/>
    <w:rsid w:val="00B30A4B"/>
    <w:rsid w:val="00B351CE"/>
    <w:rsid w:val="00B428B2"/>
    <w:rsid w:val="00B43393"/>
    <w:rsid w:val="00B71A5C"/>
    <w:rsid w:val="00B95645"/>
    <w:rsid w:val="00BA09C6"/>
    <w:rsid w:val="00BB2A0F"/>
    <w:rsid w:val="00BC0863"/>
    <w:rsid w:val="00BD3B78"/>
    <w:rsid w:val="00BD41F2"/>
    <w:rsid w:val="00BD47C6"/>
    <w:rsid w:val="00BE19CE"/>
    <w:rsid w:val="00C01FF0"/>
    <w:rsid w:val="00C02B5B"/>
    <w:rsid w:val="00C13EC0"/>
    <w:rsid w:val="00C17B55"/>
    <w:rsid w:val="00C5075A"/>
    <w:rsid w:val="00C55C38"/>
    <w:rsid w:val="00C57D32"/>
    <w:rsid w:val="00C6599A"/>
    <w:rsid w:val="00C742B8"/>
    <w:rsid w:val="00CA6BFB"/>
    <w:rsid w:val="00CD4E6D"/>
    <w:rsid w:val="00CE221C"/>
    <w:rsid w:val="00CF3D32"/>
    <w:rsid w:val="00D03856"/>
    <w:rsid w:val="00D065E2"/>
    <w:rsid w:val="00D26D0A"/>
    <w:rsid w:val="00D62D02"/>
    <w:rsid w:val="00D75BEE"/>
    <w:rsid w:val="00D93D19"/>
    <w:rsid w:val="00DA5B33"/>
    <w:rsid w:val="00DD3AC6"/>
    <w:rsid w:val="00DE0090"/>
    <w:rsid w:val="00DE0808"/>
    <w:rsid w:val="00DE4585"/>
    <w:rsid w:val="00E07B2C"/>
    <w:rsid w:val="00E105CF"/>
    <w:rsid w:val="00E3726F"/>
    <w:rsid w:val="00E4159B"/>
    <w:rsid w:val="00E42C8E"/>
    <w:rsid w:val="00E4600C"/>
    <w:rsid w:val="00E6259E"/>
    <w:rsid w:val="00E75875"/>
    <w:rsid w:val="00EA5161"/>
    <w:rsid w:val="00EB7D00"/>
    <w:rsid w:val="00EC44B8"/>
    <w:rsid w:val="00EC5F8D"/>
    <w:rsid w:val="00ED133E"/>
    <w:rsid w:val="00ED4BE7"/>
    <w:rsid w:val="00EE4670"/>
    <w:rsid w:val="00EF34D7"/>
    <w:rsid w:val="00F02E35"/>
    <w:rsid w:val="00F03B81"/>
    <w:rsid w:val="00F24846"/>
    <w:rsid w:val="00F27CA1"/>
    <w:rsid w:val="00F34032"/>
    <w:rsid w:val="00F4343B"/>
    <w:rsid w:val="00F47F25"/>
    <w:rsid w:val="00F56805"/>
    <w:rsid w:val="00F56D41"/>
    <w:rsid w:val="00F66E22"/>
    <w:rsid w:val="00F72088"/>
    <w:rsid w:val="00F73A57"/>
    <w:rsid w:val="00F82F89"/>
    <w:rsid w:val="00F8354F"/>
    <w:rsid w:val="00F83E74"/>
    <w:rsid w:val="00FB1DBC"/>
    <w:rsid w:val="00FC53D7"/>
    <w:rsid w:val="00FD4A60"/>
    <w:rsid w:val="00FD6177"/>
    <w:rsid w:val="00FE694A"/>
    <w:rsid w:val="00FE756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ec3de"/>
    </o:shapedefaults>
    <o:shapelayout v:ext="edit">
      <o:idmap v:ext="edit" data="1"/>
    </o:shapelayout>
  </w:shapeDefaults>
  <w:decimalSymbol w:val=","/>
  <w:listSeparator w:val=";"/>
  <w15:docId w15:val="{4DCBCD05-751E-4012-98D5-37FB418C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1C"/>
    <w:rPr>
      <w:rFonts w:ascii="Arial" w:hAnsi="Arial" w:cs="Arial"/>
    </w:rPr>
  </w:style>
  <w:style w:type="paragraph" w:styleId="Overskrift1">
    <w:name w:val="heading 1"/>
    <w:basedOn w:val="Normal"/>
    <w:next w:val="Normal"/>
    <w:qFormat/>
    <w:rsid w:val="00B428B2"/>
    <w:pPr>
      <w:keepNext/>
      <w:spacing w:after="120"/>
      <w:outlineLvl w:val="0"/>
    </w:pPr>
    <w:rPr>
      <w:b/>
      <w:bCs/>
      <w:kern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19168F"/>
    <w:rPr>
      <w:color w:val="0000FF"/>
      <w:u w:val="single"/>
    </w:rPr>
  </w:style>
  <w:style w:type="paragraph" w:styleId="Sidehoved">
    <w:name w:val="header"/>
    <w:basedOn w:val="Normal"/>
    <w:semiHidden/>
    <w:rsid w:val="00055D8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055D8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semiHidden/>
    <w:rsid w:val="00B3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semiHidden/>
    <w:rsid w:val="00B351CE"/>
    <w:pPr>
      <w:spacing w:before="40"/>
    </w:pPr>
    <w:rPr>
      <w:sz w:val="14"/>
    </w:rPr>
  </w:style>
  <w:style w:type="character" w:styleId="Sidetal">
    <w:name w:val="page number"/>
    <w:basedOn w:val="Standardskrifttypeiafsnit"/>
    <w:rsid w:val="00516683"/>
  </w:style>
  <w:style w:type="paragraph" w:styleId="Markeringsbobletekst">
    <w:name w:val="Balloon Text"/>
    <w:basedOn w:val="Normal"/>
    <w:link w:val="MarkeringsbobletekstTegn"/>
    <w:rsid w:val="00F27CA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27C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5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vihe\Lokale%20indstillinger\Temporary%20Internet%20Files\OLK9F\Standard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Standardbrev</Template>
  <TotalTime>0</TotalTime>
  <Pages>1</Pages>
  <Words>253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 Efternavn</vt:lpstr>
    </vt:vector>
  </TitlesOfParts>
  <Company>Skanderborg Kommune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Efternavn</dc:title>
  <dc:creator>ruvihe</dc:creator>
  <cp:lastModifiedBy>Kirsten Lund</cp:lastModifiedBy>
  <cp:revision>2</cp:revision>
  <cp:lastPrinted>2015-03-02T15:48:00Z</cp:lastPrinted>
  <dcterms:created xsi:type="dcterms:W3CDTF">2015-03-02T15:49:00Z</dcterms:created>
  <dcterms:modified xsi:type="dcterms:W3CDTF">2015-03-02T15:49:00Z</dcterms:modified>
</cp:coreProperties>
</file>