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FB" w:rsidRDefault="00A01DFB" w:rsidP="007915EF">
      <w:pPr>
        <w:rPr>
          <w:b/>
          <w:sz w:val="36"/>
          <w:szCs w:val="36"/>
        </w:rPr>
      </w:pPr>
      <w:r w:rsidRPr="005832B9">
        <w:rPr>
          <w:b/>
          <w:sz w:val="36"/>
          <w:szCs w:val="36"/>
        </w:rPr>
        <w:t>Bestyrelsesmøde i</w:t>
      </w:r>
      <w:r>
        <w:rPr>
          <w:b/>
          <w:sz w:val="36"/>
          <w:szCs w:val="36"/>
        </w:rPr>
        <w:t xml:space="preserve"> Tørring Beboerforening</w:t>
      </w:r>
      <w:r w:rsidRPr="005832B9">
        <w:rPr>
          <w:b/>
          <w:sz w:val="36"/>
          <w:szCs w:val="36"/>
        </w:rPr>
        <w:t xml:space="preserve"> torsdag d. 16/3</w:t>
      </w:r>
      <w:r>
        <w:rPr>
          <w:b/>
          <w:sz w:val="36"/>
          <w:szCs w:val="36"/>
        </w:rPr>
        <w:t xml:space="preserve"> 2017 kl. 20.00-23</w:t>
      </w:r>
      <w:r w:rsidRPr="005832B9">
        <w:rPr>
          <w:b/>
          <w:sz w:val="36"/>
          <w:szCs w:val="36"/>
        </w:rPr>
        <w:t>.00  hos Nanna</w:t>
      </w:r>
      <w:r>
        <w:rPr>
          <w:b/>
          <w:sz w:val="36"/>
          <w:szCs w:val="36"/>
        </w:rPr>
        <w:t xml:space="preserve"> Kirkeby</w:t>
      </w:r>
    </w:p>
    <w:p w:rsidR="00A01DFB" w:rsidRPr="005832B9" w:rsidRDefault="00A01DFB" w:rsidP="00DF6CF9">
      <w:pPr>
        <w:ind w:firstLine="1304"/>
        <w:rPr>
          <w:b/>
          <w:sz w:val="36"/>
          <w:szCs w:val="36"/>
        </w:rPr>
      </w:pPr>
    </w:p>
    <w:p w:rsidR="00A01DFB" w:rsidRDefault="00A01DFB" w:rsidP="00DE1702">
      <w:pPr>
        <w:rPr>
          <w:sz w:val="32"/>
          <w:szCs w:val="32"/>
        </w:rPr>
      </w:pPr>
      <w:r w:rsidRPr="00DF6CF9">
        <w:rPr>
          <w:b/>
          <w:sz w:val="32"/>
          <w:szCs w:val="32"/>
        </w:rPr>
        <w:t>1. Konstituering</w:t>
      </w:r>
      <w:r w:rsidRPr="005832B9">
        <w:rPr>
          <w:sz w:val="32"/>
          <w:szCs w:val="32"/>
        </w:rPr>
        <w:t xml:space="preserve">: </w:t>
      </w:r>
    </w:p>
    <w:p w:rsidR="00A01DFB" w:rsidRDefault="00A01DFB" w:rsidP="00DE1702">
      <w:pPr>
        <w:rPr>
          <w:sz w:val="32"/>
          <w:szCs w:val="32"/>
        </w:rPr>
      </w:pPr>
      <w:r>
        <w:rPr>
          <w:sz w:val="32"/>
          <w:szCs w:val="32"/>
        </w:rPr>
        <w:t>Formand: Pia Lund, Næstformand Nanna Kirkeby, Kasserer: Hanne Myhlert, Sekretær/referent: Lene Hoeg Andersen</w:t>
      </w:r>
    </w:p>
    <w:p w:rsidR="00A01DFB" w:rsidRDefault="00A01DFB" w:rsidP="00DE1702">
      <w:pPr>
        <w:rPr>
          <w:sz w:val="32"/>
          <w:szCs w:val="32"/>
        </w:rPr>
      </w:pPr>
      <w:r>
        <w:rPr>
          <w:sz w:val="32"/>
          <w:szCs w:val="32"/>
        </w:rPr>
        <w:t>(Jette Mikkelsen har sagt JA til at være 5.medlem af bestyrelsen)</w:t>
      </w:r>
    </w:p>
    <w:p w:rsidR="00A01DFB" w:rsidRPr="005832B9" w:rsidRDefault="00A01DFB" w:rsidP="00DE1702">
      <w:pPr>
        <w:rPr>
          <w:sz w:val="32"/>
          <w:szCs w:val="32"/>
        </w:rPr>
      </w:pPr>
    </w:p>
    <w:p w:rsidR="00A01DFB" w:rsidRPr="007F1FC4" w:rsidRDefault="00A01DFB" w:rsidP="00DE1702">
      <w:pPr>
        <w:rPr>
          <w:b/>
          <w:sz w:val="32"/>
          <w:szCs w:val="32"/>
        </w:rPr>
      </w:pPr>
      <w:r w:rsidRPr="007F1FC4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 xml:space="preserve">Aktiviteter </w:t>
      </w:r>
      <w:r w:rsidRPr="007F1FC4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>:</w:t>
      </w:r>
    </w:p>
    <w:p w:rsidR="00A01DFB" w:rsidRPr="005832B9" w:rsidRDefault="00A01DFB" w:rsidP="00DE1702">
      <w:pPr>
        <w:rPr>
          <w:sz w:val="32"/>
          <w:szCs w:val="32"/>
        </w:rPr>
      </w:pPr>
      <w:r w:rsidRPr="00DF6CF9">
        <w:rPr>
          <w:b/>
          <w:sz w:val="32"/>
          <w:szCs w:val="32"/>
        </w:rPr>
        <w:t>Fællesgrunden</w:t>
      </w:r>
      <w:r w:rsidRPr="005832B9">
        <w:rPr>
          <w:sz w:val="32"/>
          <w:szCs w:val="32"/>
        </w:rPr>
        <w:t xml:space="preserve">: Hanne </w:t>
      </w:r>
      <w:r>
        <w:rPr>
          <w:sz w:val="32"/>
          <w:szCs w:val="32"/>
        </w:rPr>
        <w:t xml:space="preserve">er </w:t>
      </w:r>
      <w:r w:rsidRPr="005832B9">
        <w:rPr>
          <w:sz w:val="32"/>
          <w:szCs w:val="32"/>
        </w:rPr>
        <w:t>projektleder</w:t>
      </w:r>
      <w:r>
        <w:rPr>
          <w:sz w:val="32"/>
          <w:szCs w:val="32"/>
        </w:rPr>
        <w:t xml:space="preserve"> for etablering af legeplads og fælleshus, samt koordinerer med fællesgrundudvalget</w:t>
      </w:r>
    </w:p>
    <w:p w:rsidR="00A01DFB" w:rsidRPr="005832B9" w:rsidRDefault="00A01DFB" w:rsidP="00DE1702">
      <w:pPr>
        <w:rPr>
          <w:sz w:val="32"/>
          <w:szCs w:val="32"/>
        </w:rPr>
      </w:pPr>
      <w:r w:rsidRPr="00DF6CF9">
        <w:rPr>
          <w:b/>
          <w:sz w:val="32"/>
          <w:szCs w:val="32"/>
        </w:rPr>
        <w:t>Gl. boldbane</w:t>
      </w:r>
      <w:r w:rsidRPr="005832B9">
        <w:rPr>
          <w:sz w:val="32"/>
          <w:szCs w:val="32"/>
        </w:rPr>
        <w:t>: Der er afsat 5</w:t>
      </w:r>
      <w:r>
        <w:rPr>
          <w:sz w:val="32"/>
          <w:szCs w:val="32"/>
        </w:rPr>
        <w:t>.</w:t>
      </w:r>
      <w:r w:rsidRPr="005832B9">
        <w:rPr>
          <w:sz w:val="32"/>
          <w:szCs w:val="32"/>
        </w:rPr>
        <w:t>000 kr</w:t>
      </w:r>
      <w:r>
        <w:rPr>
          <w:sz w:val="32"/>
          <w:szCs w:val="32"/>
        </w:rPr>
        <w:t>. til</w:t>
      </w:r>
      <w:r w:rsidRPr="005832B9">
        <w:rPr>
          <w:sz w:val="32"/>
          <w:szCs w:val="32"/>
        </w:rPr>
        <w:t xml:space="preserve"> </w:t>
      </w:r>
      <w:r>
        <w:rPr>
          <w:sz w:val="32"/>
          <w:szCs w:val="32"/>
        </w:rPr>
        <w:t>nedlæggelsen i november 2017</w:t>
      </w:r>
    </w:p>
    <w:p w:rsidR="00A01DFB" w:rsidRDefault="00A01DFB" w:rsidP="00DE1702">
      <w:pPr>
        <w:rPr>
          <w:sz w:val="32"/>
          <w:szCs w:val="32"/>
        </w:rPr>
      </w:pPr>
      <w:r w:rsidRPr="005832B9">
        <w:rPr>
          <w:sz w:val="32"/>
          <w:szCs w:val="32"/>
        </w:rPr>
        <w:t>Lene kontakter Marius via Susanne</w:t>
      </w:r>
      <w:r>
        <w:rPr>
          <w:sz w:val="32"/>
          <w:szCs w:val="32"/>
        </w:rPr>
        <w:t xml:space="preserve"> angående rydning og fældning</w:t>
      </w:r>
    </w:p>
    <w:p w:rsidR="00A01DFB" w:rsidRPr="005832B9" w:rsidRDefault="00A01DFB" w:rsidP="00DE1702">
      <w:pPr>
        <w:rPr>
          <w:sz w:val="32"/>
          <w:szCs w:val="32"/>
        </w:rPr>
      </w:pPr>
      <w:r>
        <w:rPr>
          <w:sz w:val="32"/>
          <w:szCs w:val="32"/>
        </w:rPr>
        <w:t>(kunne nogle af buskene genplantes på den nye grund??)</w:t>
      </w:r>
    </w:p>
    <w:p w:rsidR="00A01DFB" w:rsidRDefault="00A01DFB" w:rsidP="00DE1702">
      <w:pPr>
        <w:rPr>
          <w:sz w:val="32"/>
          <w:szCs w:val="32"/>
        </w:rPr>
      </w:pPr>
      <w:r w:rsidRPr="005832B9">
        <w:rPr>
          <w:sz w:val="32"/>
          <w:szCs w:val="32"/>
        </w:rPr>
        <w:t>Hanne kontakter Steen for</w:t>
      </w:r>
      <w:r>
        <w:rPr>
          <w:sz w:val="32"/>
          <w:szCs w:val="32"/>
        </w:rPr>
        <w:t xml:space="preserve"> bedste</w:t>
      </w:r>
      <w:r w:rsidRPr="005832B9">
        <w:rPr>
          <w:sz w:val="32"/>
          <w:szCs w:val="32"/>
        </w:rPr>
        <w:t xml:space="preserve"> tidspunkt</w:t>
      </w:r>
      <w:r>
        <w:rPr>
          <w:sz w:val="32"/>
          <w:szCs w:val="32"/>
        </w:rPr>
        <w:t xml:space="preserve"> for dette</w:t>
      </w:r>
    </w:p>
    <w:p w:rsidR="00A01DFB" w:rsidRDefault="00A01DFB" w:rsidP="00DE1702">
      <w:pPr>
        <w:rPr>
          <w:sz w:val="32"/>
          <w:szCs w:val="32"/>
        </w:rPr>
      </w:pPr>
      <w:r w:rsidRPr="00DF6CF9">
        <w:rPr>
          <w:b/>
          <w:sz w:val="32"/>
          <w:szCs w:val="32"/>
        </w:rPr>
        <w:t>Sneglegift: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 L</w:t>
      </w:r>
      <w:r w:rsidRPr="00DF6CF9">
        <w:rPr>
          <w:sz w:val="32"/>
          <w:szCs w:val="32"/>
        </w:rPr>
        <w:t>ene henvender sig til Niels</w:t>
      </w:r>
      <w:r>
        <w:rPr>
          <w:sz w:val="32"/>
          <w:szCs w:val="32"/>
        </w:rPr>
        <w:t xml:space="preserve"> om indkøb) , sækkene kommer som tidligere til at stå hos  Anne Dorthe og Kenn</w:t>
      </w:r>
    </w:p>
    <w:p w:rsidR="00A01DFB" w:rsidRDefault="00A01DFB" w:rsidP="00DE1702">
      <w:pPr>
        <w:rPr>
          <w:sz w:val="32"/>
          <w:szCs w:val="32"/>
        </w:rPr>
      </w:pPr>
    </w:p>
    <w:p w:rsidR="00A01DFB" w:rsidRPr="00DF6CF9" w:rsidRDefault="00A01DFB" w:rsidP="00196B21">
      <w:pPr>
        <w:rPr>
          <w:b/>
          <w:i/>
          <w:sz w:val="32"/>
          <w:szCs w:val="32"/>
        </w:rPr>
      </w:pPr>
      <w:r w:rsidRPr="007F1FC4">
        <w:rPr>
          <w:b/>
          <w:sz w:val="32"/>
          <w:szCs w:val="32"/>
        </w:rPr>
        <w:t>3. Nye tiltag</w:t>
      </w:r>
      <w:r w:rsidRPr="00DF6CF9">
        <w:rPr>
          <w:b/>
          <w:i/>
          <w:sz w:val="32"/>
          <w:szCs w:val="32"/>
        </w:rPr>
        <w:t>:</w:t>
      </w:r>
    </w:p>
    <w:p w:rsidR="00A01DFB" w:rsidRPr="00DF6CF9" w:rsidRDefault="00A01DFB" w:rsidP="00DE1702">
      <w:pPr>
        <w:rPr>
          <w:b/>
          <w:sz w:val="32"/>
          <w:szCs w:val="32"/>
        </w:rPr>
      </w:pPr>
      <w:r w:rsidRPr="00196B21">
        <w:rPr>
          <w:b/>
          <w:sz w:val="32"/>
          <w:szCs w:val="32"/>
        </w:rPr>
        <w:t>Medlemsliste</w:t>
      </w:r>
      <w:r>
        <w:rPr>
          <w:sz w:val="32"/>
          <w:szCs w:val="32"/>
        </w:rPr>
        <w:t xml:space="preserve">: Hanne vil lave en rundspørge i hele Tørring angående medlemskab og ønsker til fremtidige aktiviteter mv. </w:t>
      </w:r>
    </w:p>
    <w:p w:rsidR="00A01DFB" w:rsidRDefault="00A01DFB" w:rsidP="00DE1702">
      <w:pPr>
        <w:rPr>
          <w:sz w:val="32"/>
          <w:szCs w:val="32"/>
        </w:rPr>
      </w:pPr>
      <w:r w:rsidRPr="00DF6CF9">
        <w:rPr>
          <w:b/>
          <w:sz w:val="32"/>
          <w:szCs w:val="32"/>
        </w:rPr>
        <w:t>Trampesti</w:t>
      </w:r>
      <w:r>
        <w:rPr>
          <w:sz w:val="32"/>
          <w:szCs w:val="32"/>
        </w:rPr>
        <w:t>: En ny/gl. sti op mod Tørringdalen genoplives  ( Nanna og Anne)</w:t>
      </w:r>
    </w:p>
    <w:p w:rsidR="00A01DFB" w:rsidRDefault="00A01DFB" w:rsidP="00DE1702">
      <w:pPr>
        <w:rPr>
          <w:sz w:val="32"/>
          <w:szCs w:val="32"/>
        </w:rPr>
      </w:pPr>
      <w:r w:rsidRPr="00DF6CF9">
        <w:rPr>
          <w:b/>
          <w:sz w:val="32"/>
          <w:szCs w:val="32"/>
        </w:rPr>
        <w:t>Sti i lokalplanen fra Skovsrodvej til Selvejervej</w:t>
      </w:r>
      <w:r>
        <w:rPr>
          <w:sz w:val="32"/>
          <w:szCs w:val="32"/>
        </w:rPr>
        <w:t>: (Pia undersøger)</w:t>
      </w:r>
    </w:p>
    <w:p w:rsidR="00A01DFB" w:rsidRDefault="00A01DFB" w:rsidP="00DE1702">
      <w:pPr>
        <w:rPr>
          <w:sz w:val="32"/>
          <w:szCs w:val="32"/>
        </w:rPr>
      </w:pPr>
      <w:r w:rsidRPr="00DF6CF9">
        <w:rPr>
          <w:b/>
          <w:sz w:val="32"/>
          <w:szCs w:val="32"/>
        </w:rPr>
        <w:t>Voksenklub:</w:t>
      </w:r>
      <w:r>
        <w:rPr>
          <w:sz w:val="32"/>
          <w:szCs w:val="32"/>
        </w:rPr>
        <w:t xml:space="preserve"> En klub for beboere over 50 år (Hanne og Lene)</w:t>
      </w:r>
    </w:p>
    <w:p w:rsidR="00A01DFB" w:rsidRDefault="00A01DFB" w:rsidP="00DE1702">
      <w:pPr>
        <w:rPr>
          <w:sz w:val="32"/>
          <w:szCs w:val="32"/>
        </w:rPr>
      </w:pPr>
      <w:r w:rsidRPr="00DF6CF9">
        <w:rPr>
          <w:b/>
          <w:sz w:val="32"/>
          <w:szCs w:val="32"/>
        </w:rPr>
        <w:t xml:space="preserve">Et dyrelaug </w:t>
      </w:r>
      <w:r>
        <w:rPr>
          <w:b/>
          <w:sz w:val="32"/>
          <w:szCs w:val="32"/>
        </w:rPr>
        <w:t xml:space="preserve">i </w:t>
      </w:r>
      <w:r w:rsidRPr="00DF6CF9">
        <w:rPr>
          <w:b/>
          <w:sz w:val="32"/>
          <w:szCs w:val="32"/>
        </w:rPr>
        <w:t>slugten</w:t>
      </w:r>
      <w:r>
        <w:rPr>
          <w:b/>
          <w:sz w:val="32"/>
          <w:szCs w:val="32"/>
        </w:rPr>
        <w:t xml:space="preserve"> ved indgangen til Tørring </w:t>
      </w:r>
      <w:r w:rsidRPr="00DF6CF9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 Pia undersøger mulighederne)</w:t>
      </w:r>
    </w:p>
    <w:p w:rsidR="00A01DFB" w:rsidRDefault="00A01DFB" w:rsidP="00DE1702">
      <w:pPr>
        <w:rPr>
          <w:sz w:val="32"/>
          <w:szCs w:val="32"/>
        </w:rPr>
      </w:pPr>
      <w:r w:rsidRPr="00DF6CF9">
        <w:rPr>
          <w:b/>
          <w:sz w:val="32"/>
          <w:szCs w:val="32"/>
        </w:rPr>
        <w:t>Hjertestarter:</w:t>
      </w:r>
      <w:r>
        <w:rPr>
          <w:sz w:val="32"/>
          <w:szCs w:val="32"/>
        </w:rPr>
        <w:t xml:space="preserve"> (Lene ansøger igen Trygfonden)</w:t>
      </w:r>
    </w:p>
    <w:p w:rsidR="00A01DFB" w:rsidRDefault="00A01DFB" w:rsidP="00DE1702">
      <w:pPr>
        <w:rPr>
          <w:sz w:val="32"/>
          <w:szCs w:val="32"/>
        </w:rPr>
      </w:pPr>
    </w:p>
    <w:p w:rsidR="00A01DFB" w:rsidRDefault="00A01DFB" w:rsidP="00DE17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196B21">
        <w:rPr>
          <w:b/>
          <w:sz w:val="32"/>
          <w:szCs w:val="32"/>
        </w:rPr>
        <w:t>Næste møde</w:t>
      </w:r>
      <w:r>
        <w:rPr>
          <w:b/>
          <w:sz w:val="32"/>
          <w:szCs w:val="32"/>
        </w:rPr>
        <w:t>:</w:t>
      </w:r>
    </w:p>
    <w:p w:rsidR="00A01DFB" w:rsidRDefault="00A01DFB" w:rsidP="00DE1702">
      <w:pPr>
        <w:rPr>
          <w:sz w:val="32"/>
          <w:szCs w:val="32"/>
        </w:rPr>
      </w:pPr>
      <w:r>
        <w:rPr>
          <w:sz w:val="32"/>
          <w:szCs w:val="32"/>
        </w:rPr>
        <w:t>Hos Hanne Myhlert 19/4 kl. 19.00</w:t>
      </w:r>
    </w:p>
    <w:p w:rsidR="00A01DFB" w:rsidRDefault="00A01DFB" w:rsidP="00DE1702">
      <w:pPr>
        <w:rPr>
          <w:sz w:val="32"/>
          <w:szCs w:val="32"/>
        </w:rPr>
      </w:pPr>
      <w:r>
        <w:rPr>
          <w:sz w:val="32"/>
          <w:szCs w:val="32"/>
        </w:rPr>
        <w:t xml:space="preserve"> ( Kirsten og Anne Dorthe deltager ifm. overdragelse af opgaverne fra gammel til ny bestyrelse)</w:t>
      </w:r>
    </w:p>
    <w:p w:rsidR="00A01DFB" w:rsidRDefault="00A01DFB" w:rsidP="00DE1702">
      <w:pPr>
        <w:rPr>
          <w:sz w:val="32"/>
          <w:szCs w:val="32"/>
        </w:rPr>
      </w:pPr>
    </w:p>
    <w:p w:rsidR="00A01DFB" w:rsidRDefault="00A01DFB" w:rsidP="00DE1702">
      <w:pPr>
        <w:rPr>
          <w:sz w:val="32"/>
          <w:szCs w:val="32"/>
        </w:rPr>
      </w:pPr>
    </w:p>
    <w:p w:rsidR="00A01DFB" w:rsidRDefault="00A01DFB" w:rsidP="00DE1702">
      <w:pPr>
        <w:rPr>
          <w:sz w:val="32"/>
          <w:szCs w:val="32"/>
        </w:rPr>
      </w:pPr>
    </w:p>
    <w:p w:rsidR="00A01DFB" w:rsidRDefault="00A01DFB" w:rsidP="00DE1702">
      <w:pPr>
        <w:rPr>
          <w:sz w:val="32"/>
          <w:szCs w:val="32"/>
        </w:rPr>
      </w:pPr>
    </w:p>
    <w:p w:rsidR="00A01DFB" w:rsidRDefault="00A01DFB" w:rsidP="00DE1702">
      <w:pPr>
        <w:rPr>
          <w:sz w:val="32"/>
          <w:szCs w:val="32"/>
        </w:rPr>
      </w:pPr>
    </w:p>
    <w:p w:rsidR="00A01DFB" w:rsidRDefault="00A01DFB" w:rsidP="00DE1702">
      <w:pPr>
        <w:rPr>
          <w:sz w:val="32"/>
          <w:szCs w:val="32"/>
        </w:rPr>
      </w:pPr>
    </w:p>
    <w:p w:rsidR="00A01DFB" w:rsidRPr="005832B9" w:rsidRDefault="00A01DFB" w:rsidP="00DE1702">
      <w:pPr>
        <w:rPr>
          <w:sz w:val="32"/>
          <w:szCs w:val="32"/>
        </w:rPr>
      </w:pPr>
    </w:p>
    <w:p w:rsidR="00A01DFB" w:rsidRPr="005832B9" w:rsidRDefault="00A01DFB" w:rsidP="00DE1702">
      <w:pPr>
        <w:rPr>
          <w:b/>
          <w:sz w:val="32"/>
          <w:szCs w:val="32"/>
        </w:rPr>
      </w:pPr>
    </w:p>
    <w:p w:rsidR="00A01DFB" w:rsidRPr="00DE1702" w:rsidRDefault="00A01DFB">
      <w:pPr>
        <w:rPr>
          <w:sz w:val="36"/>
          <w:szCs w:val="36"/>
        </w:rPr>
      </w:pPr>
    </w:p>
    <w:sectPr w:rsidR="00A01DFB" w:rsidRPr="00DE1702" w:rsidSect="007915E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8D6"/>
    <w:multiLevelType w:val="hybridMultilevel"/>
    <w:tmpl w:val="A92A4F7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E0CF9"/>
    <w:multiLevelType w:val="hybridMultilevel"/>
    <w:tmpl w:val="10C01B2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702"/>
    <w:rsid w:val="000B42D1"/>
    <w:rsid w:val="00196B21"/>
    <w:rsid w:val="002D29F7"/>
    <w:rsid w:val="0032415E"/>
    <w:rsid w:val="003B3A63"/>
    <w:rsid w:val="00440A1E"/>
    <w:rsid w:val="005832B9"/>
    <w:rsid w:val="00694702"/>
    <w:rsid w:val="006C735C"/>
    <w:rsid w:val="006E5EDF"/>
    <w:rsid w:val="00726E11"/>
    <w:rsid w:val="007915EF"/>
    <w:rsid w:val="007C41A9"/>
    <w:rsid w:val="007F1157"/>
    <w:rsid w:val="007F1FC4"/>
    <w:rsid w:val="0088614B"/>
    <w:rsid w:val="00A01DFB"/>
    <w:rsid w:val="00BC6076"/>
    <w:rsid w:val="00CB214F"/>
    <w:rsid w:val="00D13E1B"/>
    <w:rsid w:val="00DB604A"/>
    <w:rsid w:val="00DE1702"/>
    <w:rsid w:val="00D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1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199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i Tørring Beboerforening torsdag d</dc:title>
  <dc:subject/>
  <dc:creator>Bruger</dc:creator>
  <cp:keywords/>
  <dc:description/>
  <cp:lastModifiedBy>HP</cp:lastModifiedBy>
  <cp:revision>2</cp:revision>
  <dcterms:created xsi:type="dcterms:W3CDTF">2017-03-24T08:10:00Z</dcterms:created>
  <dcterms:modified xsi:type="dcterms:W3CDTF">2017-03-24T08:10:00Z</dcterms:modified>
</cp:coreProperties>
</file>