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6F" w:rsidRDefault="009A2C6F" w:rsidP="00FF19D6">
      <w:pPr>
        <w:rPr>
          <w:b/>
          <w:sz w:val="36"/>
          <w:szCs w:val="36"/>
        </w:rPr>
      </w:pPr>
      <w:r w:rsidRPr="005832B9">
        <w:rPr>
          <w:b/>
          <w:sz w:val="36"/>
          <w:szCs w:val="36"/>
        </w:rPr>
        <w:t>Bestyrelsesmøde i</w:t>
      </w:r>
      <w:r>
        <w:rPr>
          <w:b/>
          <w:sz w:val="36"/>
          <w:szCs w:val="36"/>
        </w:rPr>
        <w:t xml:space="preserve"> Tørring Beboerforening onsdag, den 19.04.2017 kl. 19-22 hos Hanne Myhlert, Selvejervej 4</w:t>
      </w:r>
    </w:p>
    <w:p w:rsidR="009A2C6F" w:rsidRDefault="009A2C6F" w:rsidP="00C74442">
      <w:pPr>
        <w:ind w:left="1304" w:firstLine="1304"/>
        <w:rPr>
          <w:b/>
          <w:sz w:val="36"/>
          <w:szCs w:val="36"/>
        </w:rPr>
      </w:pPr>
    </w:p>
    <w:p w:rsidR="009A2C6F" w:rsidRDefault="009A2C6F" w:rsidP="00DE1702">
      <w:pPr>
        <w:rPr>
          <w:b/>
          <w:sz w:val="32"/>
          <w:szCs w:val="32"/>
        </w:rPr>
      </w:pPr>
      <w:r>
        <w:rPr>
          <w:b/>
          <w:sz w:val="32"/>
          <w:szCs w:val="32"/>
        </w:rPr>
        <w:t>Overdragelse ved Kirsten og Anne Dorthe (tidligere/afgående bestyrelsesmedlemmer)</w:t>
      </w:r>
    </w:p>
    <w:p w:rsidR="009A2C6F" w:rsidRPr="00E9727D" w:rsidRDefault="009A2C6F" w:rsidP="00DE1702">
      <w:pPr>
        <w:rPr>
          <w:sz w:val="28"/>
          <w:szCs w:val="28"/>
        </w:rPr>
      </w:pPr>
      <w:r w:rsidRPr="00E9727D">
        <w:rPr>
          <w:sz w:val="28"/>
          <w:szCs w:val="28"/>
        </w:rPr>
        <w:t>Kirsten gennemgik procedurer iflg. en mappe :</w:t>
      </w:r>
    </w:p>
    <w:p w:rsidR="009A2C6F" w:rsidRPr="00E9727D" w:rsidRDefault="009A2C6F" w:rsidP="00DE1702">
      <w:pPr>
        <w:rPr>
          <w:sz w:val="28"/>
          <w:szCs w:val="28"/>
        </w:rPr>
      </w:pPr>
      <w:r w:rsidRPr="00E9727D">
        <w:rPr>
          <w:sz w:val="28"/>
          <w:szCs w:val="28"/>
        </w:rPr>
        <w:t>Beboerforeningens vedtægter, baggrundshistorie vedrørende fællesgrunden, forsikringer, kontakter til kommunen, kontakt til Alling, velkomstfolderen, afregning af den gl. boldbane, teltudlejning og nøgler til kanoer mm.</w:t>
      </w:r>
    </w:p>
    <w:p w:rsidR="009A2C6F" w:rsidRPr="00E9727D" w:rsidRDefault="009A2C6F" w:rsidP="00DE1702">
      <w:pPr>
        <w:rPr>
          <w:sz w:val="28"/>
          <w:szCs w:val="28"/>
        </w:rPr>
      </w:pPr>
      <w:r w:rsidRPr="00E9727D">
        <w:rPr>
          <w:sz w:val="28"/>
          <w:szCs w:val="28"/>
        </w:rPr>
        <w:t xml:space="preserve">Velkomstfolderen vil den nye bestyrelse revidere, og den kommer fremover til at hedde "Velkommen til Tørring" i stedet for "Velkommen til Tørring Beboerforening", idet folderen jo er til alle borgere - uanset medlemskab. </w:t>
      </w:r>
    </w:p>
    <w:p w:rsidR="009A2C6F" w:rsidRPr="00E9727D" w:rsidRDefault="009A2C6F" w:rsidP="00DE1702">
      <w:pPr>
        <w:rPr>
          <w:sz w:val="28"/>
          <w:szCs w:val="28"/>
        </w:rPr>
      </w:pPr>
      <w:r w:rsidRPr="00E9727D">
        <w:rPr>
          <w:sz w:val="28"/>
          <w:szCs w:val="28"/>
        </w:rPr>
        <w:t xml:space="preserve">Tørring har også en hjemmeside "Tørring på Toppen" og web-master for denne er Hans </w:t>
      </w:r>
      <w:smartTag w:uri="urn:schemas-microsoft-com:office:smarttags" w:element="PersonName">
        <w:smartTagPr>
          <w:attr w:name="ProductID" w:val="Peter Johannsen"/>
        </w:smartTagPr>
        <w:r w:rsidRPr="00E9727D">
          <w:rPr>
            <w:sz w:val="28"/>
            <w:szCs w:val="28"/>
          </w:rPr>
          <w:t>Peter Johannsen</w:t>
        </w:r>
      </w:smartTag>
      <w:r w:rsidRPr="00E9727D">
        <w:rPr>
          <w:sz w:val="28"/>
          <w:szCs w:val="28"/>
        </w:rPr>
        <w:t xml:space="preserve">, Tulstrupvej 50A. Hans Peter kan kontaktes på mail: </w:t>
      </w:r>
      <w:hyperlink r:id="rId5" w:history="1">
        <w:r w:rsidRPr="00651E3B">
          <w:rPr>
            <w:rStyle w:val="Hyperlink"/>
            <w:sz w:val="28"/>
            <w:szCs w:val="28"/>
          </w:rPr>
          <w:t>hanspeter@fibermail.dk</w:t>
        </w:r>
      </w:hyperlink>
      <w:r>
        <w:rPr>
          <w:sz w:val="28"/>
          <w:szCs w:val="28"/>
        </w:rPr>
        <w:t xml:space="preserve">, </w:t>
      </w:r>
      <w:r w:rsidRPr="00E9727D">
        <w:rPr>
          <w:sz w:val="28"/>
          <w:szCs w:val="28"/>
        </w:rPr>
        <w:t xml:space="preserve"> hvis man ønsker at blive tilmeldt maillisten vedrørende information fra Beboerforeningen mv.  </w:t>
      </w:r>
    </w:p>
    <w:p w:rsidR="009A2C6F" w:rsidRDefault="009A2C6F" w:rsidP="00DE1702">
      <w:pPr>
        <w:rPr>
          <w:sz w:val="28"/>
          <w:szCs w:val="28"/>
        </w:rPr>
      </w:pPr>
      <w:r w:rsidRPr="00E9727D">
        <w:rPr>
          <w:sz w:val="28"/>
          <w:szCs w:val="28"/>
        </w:rPr>
        <w:t>Tørring på Toppen kan også findes på Face</w:t>
      </w:r>
      <w:r>
        <w:rPr>
          <w:sz w:val="28"/>
          <w:szCs w:val="28"/>
        </w:rPr>
        <w:t>b</w:t>
      </w:r>
      <w:r w:rsidRPr="00E9727D">
        <w:rPr>
          <w:sz w:val="28"/>
          <w:szCs w:val="28"/>
        </w:rPr>
        <w:t>ook som en lukket gruppe.</w:t>
      </w:r>
    </w:p>
    <w:p w:rsidR="009A2C6F" w:rsidRPr="00E9727D" w:rsidRDefault="009A2C6F" w:rsidP="00DE1702">
      <w:pPr>
        <w:rPr>
          <w:sz w:val="28"/>
          <w:szCs w:val="28"/>
        </w:rPr>
      </w:pPr>
      <w:r>
        <w:rPr>
          <w:sz w:val="28"/>
          <w:szCs w:val="28"/>
        </w:rPr>
        <w:t>Kontaktperson til Alling Beboerforening har tidligere været Kirsten - dette bliver fremover Hanne Myhlert.</w:t>
      </w:r>
    </w:p>
    <w:p w:rsidR="009A2C6F" w:rsidRDefault="009A2C6F" w:rsidP="00DE1702">
      <w:pPr>
        <w:rPr>
          <w:sz w:val="28"/>
          <w:szCs w:val="28"/>
        </w:rPr>
      </w:pPr>
      <w:r w:rsidRPr="00E9727D">
        <w:rPr>
          <w:sz w:val="28"/>
          <w:szCs w:val="28"/>
        </w:rPr>
        <w:t>Ann</w:t>
      </w:r>
      <w:r>
        <w:rPr>
          <w:sz w:val="28"/>
          <w:szCs w:val="28"/>
        </w:rPr>
        <w:t>e</w:t>
      </w:r>
      <w:r w:rsidRPr="00E9727D">
        <w:rPr>
          <w:sz w:val="28"/>
          <w:szCs w:val="28"/>
        </w:rPr>
        <w:t xml:space="preserve"> Dorthe medbragte </w:t>
      </w:r>
      <w:r>
        <w:rPr>
          <w:sz w:val="28"/>
          <w:szCs w:val="28"/>
        </w:rPr>
        <w:t xml:space="preserve">flere </w:t>
      </w:r>
      <w:r w:rsidRPr="00E9727D">
        <w:rPr>
          <w:sz w:val="28"/>
          <w:szCs w:val="28"/>
        </w:rPr>
        <w:t>mapper med papirer</w:t>
      </w:r>
      <w:r>
        <w:rPr>
          <w:sz w:val="28"/>
          <w:szCs w:val="28"/>
        </w:rPr>
        <w:t xml:space="preserve"> og regnskaber</w:t>
      </w:r>
      <w:r w:rsidRPr="00E9727D">
        <w:rPr>
          <w:sz w:val="28"/>
          <w:szCs w:val="28"/>
        </w:rPr>
        <w:t xml:space="preserve"> fra Tørring Beboerforening </w:t>
      </w:r>
      <w:r>
        <w:rPr>
          <w:sz w:val="28"/>
          <w:szCs w:val="28"/>
        </w:rPr>
        <w:t>tilbage fra 1998. Mapper og regnskaber blev overdraget til den nye kasserer, Hanne Myhlert, som</w:t>
      </w:r>
      <w:r w:rsidRPr="00E9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pt. </w:t>
      </w:r>
      <w:r w:rsidRPr="00E9727D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E9727D">
        <w:rPr>
          <w:sz w:val="28"/>
          <w:szCs w:val="28"/>
        </w:rPr>
        <w:t xml:space="preserve">gang med at undersøge mulighederne for at skifte til et andet pengeinstitut, idet Jyske Bank vil opkræve </w:t>
      </w:r>
      <w:r>
        <w:rPr>
          <w:sz w:val="28"/>
          <w:szCs w:val="28"/>
        </w:rPr>
        <w:t>1.000 kr. i gebyr for at ændre kasserer på bankkontoen.</w:t>
      </w:r>
    </w:p>
    <w:p w:rsidR="009A2C6F" w:rsidRDefault="009A2C6F" w:rsidP="00DE1702">
      <w:pPr>
        <w:rPr>
          <w:sz w:val="32"/>
          <w:szCs w:val="32"/>
        </w:rPr>
      </w:pPr>
      <w:r>
        <w:rPr>
          <w:sz w:val="28"/>
          <w:szCs w:val="28"/>
        </w:rPr>
        <w:t>Tørring Beboerforening har aldrig haft et CVR-nr. og har måttet benytte sig af Grundejerforeningen Selvejervejs CVR-nr. ved udbetaling af tilskud fra kommunen. Hanne vil nu undersøge, om det er muligt at få oprettet et selvstændigt CVR-nr. til Beboerforeningen.</w:t>
      </w:r>
    </w:p>
    <w:p w:rsidR="009A2C6F" w:rsidRDefault="009A2C6F" w:rsidP="005A60EB">
      <w:pPr>
        <w:rPr>
          <w:b/>
          <w:i/>
          <w:sz w:val="32"/>
          <w:szCs w:val="32"/>
          <w:u w:val="single"/>
        </w:rPr>
      </w:pPr>
      <w:r w:rsidRPr="005A60EB">
        <w:rPr>
          <w:b/>
          <w:i/>
          <w:sz w:val="32"/>
          <w:szCs w:val="32"/>
          <w:u w:val="single"/>
        </w:rPr>
        <w:t>2017 aktiviteter</w:t>
      </w:r>
    </w:p>
    <w:p w:rsidR="009A2C6F" w:rsidRPr="005A60EB" w:rsidRDefault="009A2C6F" w:rsidP="005A60EB">
      <w:pPr>
        <w:rPr>
          <w:b/>
          <w:i/>
          <w:sz w:val="32"/>
          <w:szCs w:val="32"/>
          <w:u w:val="single"/>
        </w:rPr>
      </w:pPr>
    </w:p>
    <w:p w:rsidR="009A2C6F" w:rsidRPr="00831569" w:rsidRDefault="009A2C6F" w:rsidP="00FF19D6">
      <w:pPr>
        <w:pStyle w:val="ListParagraph"/>
        <w:numPr>
          <w:ilvl w:val="0"/>
          <w:numId w:val="4"/>
        </w:numPr>
        <w:rPr>
          <w:noProof/>
          <w:sz w:val="28"/>
          <w:szCs w:val="28"/>
          <w:lang w:eastAsia="da-DK"/>
        </w:rPr>
      </w:pPr>
      <w:r w:rsidRPr="00831569">
        <w:rPr>
          <w:b/>
          <w:sz w:val="28"/>
          <w:szCs w:val="28"/>
        </w:rPr>
        <w:t>Fællesgrunden</w:t>
      </w:r>
      <w:r>
        <w:rPr>
          <w:b/>
          <w:sz w:val="28"/>
          <w:szCs w:val="28"/>
        </w:rPr>
        <w:t>/Legeplads</w:t>
      </w:r>
      <w:r w:rsidRPr="00831569">
        <w:rPr>
          <w:sz w:val="28"/>
          <w:szCs w:val="28"/>
        </w:rPr>
        <w:t xml:space="preserve">: </w:t>
      </w:r>
      <w:r>
        <w:rPr>
          <w:sz w:val="28"/>
          <w:szCs w:val="28"/>
        </w:rPr>
        <w:t>Fællesgrundu</w:t>
      </w:r>
      <w:r w:rsidRPr="00831569">
        <w:rPr>
          <w:sz w:val="28"/>
          <w:szCs w:val="28"/>
        </w:rPr>
        <w:t>dvalget overvejer pt. at indkøbe en Hy-Land Q4 fra Coop til den nye legeplads - se billede. De afventer dog lige en byggetilladelse fra kommunen</w:t>
      </w:r>
      <w:r>
        <w:rPr>
          <w:sz w:val="28"/>
          <w:szCs w:val="28"/>
        </w:rPr>
        <w:t>.</w:t>
      </w:r>
    </w:p>
    <w:p w:rsidR="009A2C6F" w:rsidRDefault="009A2C6F" w:rsidP="00FF19D6">
      <w:pPr>
        <w:pStyle w:val="ListParagraph"/>
        <w:rPr>
          <w:sz w:val="32"/>
          <w:szCs w:val="32"/>
        </w:rPr>
      </w:pPr>
      <w:r w:rsidRPr="00405C60">
        <w:rPr>
          <w:noProof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5" type="#_x0000_t75" alt="HY-LAND legetårn projekt Q4S med gyngemodul inkl. rutsjebane" style="width:165pt;height:118.5pt;visibility:visible">
            <v:imagedata r:id="rId6" o:title=""/>
          </v:shape>
        </w:pict>
      </w:r>
    </w:p>
    <w:p w:rsidR="009A2C6F" w:rsidRDefault="009A2C6F" w:rsidP="00FF19D6">
      <w:pPr>
        <w:pStyle w:val="ListParagraph"/>
        <w:rPr>
          <w:sz w:val="32"/>
          <w:szCs w:val="32"/>
        </w:rPr>
      </w:pPr>
    </w:p>
    <w:p w:rsidR="009A2C6F" w:rsidRPr="00831569" w:rsidRDefault="009A2C6F" w:rsidP="00E1376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Fælleshus: </w:t>
      </w:r>
      <w:r w:rsidRPr="00831569">
        <w:rPr>
          <w:sz w:val="28"/>
          <w:szCs w:val="28"/>
        </w:rPr>
        <w:t xml:space="preserve">Der er </w:t>
      </w:r>
      <w:r>
        <w:rPr>
          <w:sz w:val="28"/>
          <w:szCs w:val="28"/>
        </w:rPr>
        <w:t xml:space="preserve">også </w:t>
      </w:r>
      <w:r w:rsidRPr="00831569">
        <w:rPr>
          <w:sz w:val="28"/>
          <w:szCs w:val="28"/>
        </w:rPr>
        <w:t xml:space="preserve">blevet søgt </w:t>
      </w:r>
      <w:r>
        <w:rPr>
          <w:sz w:val="28"/>
          <w:szCs w:val="28"/>
        </w:rPr>
        <w:t>om midler</w:t>
      </w:r>
      <w:r w:rsidRPr="00831569">
        <w:rPr>
          <w:sz w:val="28"/>
          <w:szCs w:val="28"/>
        </w:rPr>
        <w:t xml:space="preserve"> fra Landdistriktspuljen til etablering af et fælleshus</w:t>
      </w:r>
      <w:r>
        <w:rPr>
          <w:sz w:val="28"/>
          <w:szCs w:val="28"/>
        </w:rPr>
        <w:t xml:space="preserve"> på fællesgrunden</w:t>
      </w:r>
      <w:r w:rsidRPr="00831569">
        <w:rPr>
          <w:sz w:val="28"/>
          <w:szCs w:val="28"/>
        </w:rPr>
        <w:t>, men dette har vi desværre fået afslag på.</w:t>
      </w:r>
    </w:p>
    <w:p w:rsidR="009A2C6F" w:rsidRPr="00831569" w:rsidRDefault="009A2C6F" w:rsidP="00E636AD">
      <w:pPr>
        <w:pStyle w:val="ListParagraph"/>
        <w:ind w:left="426"/>
        <w:rPr>
          <w:sz w:val="28"/>
          <w:szCs w:val="28"/>
        </w:rPr>
      </w:pPr>
    </w:p>
    <w:p w:rsidR="009A2C6F" w:rsidRPr="00831569" w:rsidRDefault="009A2C6F" w:rsidP="00E1376A">
      <w:pPr>
        <w:pStyle w:val="ListParagraph"/>
        <w:numPr>
          <w:ilvl w:val="0"/>
          <w:numId w:val="4"/>
        </w:num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OK-benzinkort: </w:t>
      </w:r>
      <w:r w:rsidRPr="00831569">
        <w:rPr>
          <w:sz w:val="28"/>
          <w:szCs w:val="28"/>
        </w:rPr>
        <w:t>Hanne har, som aftalt på Beboerforeningens generalforsamling, sendt ansøgning til OK angående oprettelse af Tørring Beboerforening som en "klub", som kan modtage tilskud, hver gang borgerne i Tørring tanker benzin med et OK-benzinkort.</w:t>
      </w:r>
    </w:p>
    <w:p w:rsidR="009A2C6F" w:rsidRPr="00831569" w:rsidRDefault="009A2C6F" w:rsidP="00E636AD">
      <w:pPr>
        <w:pStyle w:val="ListParagraph"/>
        <w:ind w:left="426"/>
        <w:rPr>
          <w:sz w:val="28"/>
          <w:szCs w:val="28"/>
        </w:rPr>
      </w:pPr>
    </w:p>
    <w:p w:rsidR="009A2C6F" w:rsidRPr="00831569" w:rsidRDefault="009A2C6F" w:rsidP="00E1376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31569">
        <w:rPr>
          <w:b/>
          <w:sz w:val="28"/>
          <w:szCs w:val="28"/>
        </w:rPr>
        <w:t>Gl. boldbane</w:t>
      </w:r>
      <w:r w:rsidRPr="00831569">
        <w:rPr>
          <w:sz w:val="28"/>
          <w:szCs w:val="28"/>
        </w:rPr>
        <w:t>: Afhændelsen påbegyndes i oktober 2017 - hermed kan nogle af buskene (aronia-buskene) med held måske genplantes på fællesgrunden på Selvejervej.</w:t>
      </w:r>
    </w:p>
    <w:p w:rsidR="009A2C6F" w:rsidRPr="00831569" w:rsidRDefault="009A2C6F" w:rsidP="00E1376A">
      <w:pPr>
        <w:pStyle w:val="ListParagraph"/>
        <w:rPr>
          <w:sz w:val="28"/>
          <w:szCs w:val="28"/>
        </w:rPr>
      </w:pPr>
    </w:p>
    <w:p w:rsidR="009A2C6F" w:rsidRPr="00831569" w:rsidRDefault="009A2C6F" w:rsidP="00E1376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31569">
        <w:rPr>
          <w:b/>
          <w:sz w:val="28"/>
          <w:szCs w:val="28"/>
        </w:rPr>
        <w:t>Trampesti  (</w:t>
      </w:r>
      <w:r w:rsidRPr="00831569">
        <w:rPr>
          <w:sz w:val="28"/>
          <w:szCs w:val="28"/>
        </w:rPr>
        <w:t>En ny/gl. sti op mod Tørringdalen genoplives): Bestyrelsen søger om tilskud fra Grønt Partnerskabspuljen inden fristen 15. oktober 2017 til etablering af en "trampesti".</w:t>
      </w:r>
    </w:p>
    <w:p w:rsidR="009A2C6F" w:rsidRPr="00831569" w:rsidRDefault="009A2C6F" w:rsidP="00E1376A">
      <w:pPr>
        <w:pStyle w:val="ListParagraph"/>
        <w:rPr>
          <w:sz w:val="28"/>
          <w:szCs w:val="28"/>
        </w:rPr>
      </w:pPr>
    </w:p>
    <w:p w:rsidR="009A2C6F" w:rsidRPr="00831569" w:rsidRDefault="009A2C6F" w:rsidP="00E1376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31569">
        <w:rPr>
          <w:b/>
          <w:sz w:val="28"/>
          <w:szCs w:val="28"/>
        </w:rPr>
        <w:t>Græsningslaug</w:t>
      </w:r>
      <w:r w:rsidRPr="00831569">
        <w:rPr>
          <w:sz w:val="28"/>
          <w:szCs w:val="28"/>
        </w:rPr>
        <w:t xml:space="preserve">: Er postet på Facebook, og </w:t>
      </w:r>
      <w:smartTag w:uri="urn:schemas-microsoft-com:office:smarttags" w:element="PersonName">
        <w:smartTagPr>
          <w:attr w:name="ProductID" w:val="Pia Lund"/>
        </w:smartTagPr>
        <w:r w:rsidRPr="00831569">
          <w:rPr>
            <w:sz w:val="28"/>
            <w:szCs w:val="28"/>
          </w:rPr>
          <w:t xml:space="preserve">Pia </w:t>
        </w:r>
        <w:r>
          <w:rPr>
            <w:sz w:val="28"/>
            <w:szCs w:val="28"/>
          </w:rPr>
          <w:t>Lund</w:t>
        </w:r>
      </w:smartTag>
      <w:r>
        <w:rPr>
          <w:sz w:val="28"/>
          <w:szCs w:val="28"/>
        </w:rPr>
        <w:t xml:space="preserve"> </w:t>
      </w:r>
      <w:r w:rsidRPr="00831569">
        <w:rPr>
          <w:sz w:val="28"/>
          <w:szCs w:val="28"/>
        </w:rPr>
        <w:t>har kontaktet Skanderborg kommune angående hjælp til indhegning -  og Niels Sørensen angående leje af jorden (slugten ved indgangen til Tørring).</w:t>
      </w:r>
    </w:p>
    <w:p w:rsidR="009A2C6F" w:rsidRPr="00831569" w:rsidRDefault="009A2C6F" w:rsidP="00E1376A">
      <w:pPr>
        <w:pStyle w:val="ListParagraph"/>
        <w:rPr>
          <w:sz w:val="28"/>
          <w:szCs w:val="28"/>
        </w:rPr>
      </w:pPr>
    </w:p>
    <w:p w:rsidR="009A2C6F" w:rsidRPr="00831569" w:rsidRDefault="009A2C6F" w:rsidP="00E1376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31569">
        <w:rPr>
          <w:b/>
          <w:sz w:val="28"/>
          <w:szCs w:val="28"/>
        </w:rPr>
        <w:t xml:space="preserve">Sneglegift: </w:t>
      </w:r>
      <w:r w:rsidRPr="00831569">
        <w:rPr>
          <w:sz w:val="28"/>
          <w:szCs w:val="28"/>
        </w:rPr>
        <w:t xml:space="preserve">Kan nu hentes </w:t>
      </w:r>
      <w:r>
        <w:rPr>
          <w:sz w:val="28"/>
          <w:szCs w:val="28"/>
        </w:rPr>
        <w:t xml:space="preserve">i laden </w:t>
      </w:r>
      <w:r w:rsidRPr="00831569">
        <w:rPr>
          <w:sz w:val="28"/>
          <w:szCs w:val="28"/>
        </w:rPr>
        <w:t>hos Anne Dorthe og Kenn</w:t>
      </w:r>
      <w:r>
        <w:rPr>
          <w:sz w:val="28"/>
          <w:szCs w:val="28"/>
        </w:rPr>
        <w:t xml:space="preserve"> på Tulstrupvej 15.</w:t>
      </w:r>
    </w:p>
    <w:p w:rsidR="009A2C6F" w:rsidRPr="00831569" w:rsidRDefault="009A2C6F" w:rsidP="00FF19D6">
      <w:pPr>
        <w:pStyle w:val="ListParagraph"/>
        <w:rPr>
          <w:sz w:val="28"/>
          <w:szCs w:val="28"/>
        </w:rPr>
      </w:pPr>
    </w:p>
    <w:p w:rsidR="009A2C6F" w:rsidRPr="00831569" w:rsidRDefault="009A2C6F" w:rsidP="00EA18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31569">
        <w:rPr>
          <w:b/>
          <w:sz w:val="28"/>
          <w:szCs w:val="28"/>
        </w:rPr>
        <w:t>Kanonøgler:</w:t>
      </w:r>
      <w:r w:rsidRPr="00831569">
        <w:rPr>
          <w:sz w:val="28"/>
          <w:szCs w:val="28"/>
        </w:rPr>
        <w:t xml:space="preserve"> Kan </w:t>
      </w:r>
      <w:r>
        <w:rPr>
          <w:sz w:val="28"/>
          <w:szCs w:val="28"/>
        </w:rPr>
        <w:t>købes</w:t>
      </w:r>
      <w:r w:rsidRPr="00831569">
        <w:rPr>
          <w:sz w:val="28"/>
          <w:szCs w:val="28"/>
        </w:rPr>
        <w:t xml:space="preserve"> hos Jette Mikkelsen, Tulstrupvej 19</w:t>
      </w:r>
      <w:r>
        <w:rPr>
          <w:sz w:val="28"/>
          <w:szCs w:val="28"/>
        </w:rPr>
        <w:t xml:space="preserve"> - p</w:t>
      </w:r>
      <w:r w:rsidRPr="00831569">
        <w:rPr>
          <w:sz w:val="28"/>
          <w:szCs w:val="28"/>
        </w:rPr>
        <w:t>risen er 200 kr. pr. nøgle pr. år.</w:t>
      </w:r>
    </w:p>
    <w:p w:rsidR="009A2C6F" w:rsidRPr="00831569" w:rsidRDefault="009A2C6F" w:rsidP="00FF19D6">
      <w:pPr>
        <w:pStyle w:val="ListParagraph"/>
        <w:rPr>
          <w:sz w:val="28"/>
          <w:szCs w:val="28"/>
        </w:rPr>
      </w:pPr>
    </w:p>
    <w:p w:rsidR="009A2C6F" w:rsidRDefault="009A2C6F" w:rsidP="00EA18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31569">
        <w:rPr>
          <w:b/>
          <w:sz w:val="28"/>
          <w:szCs w:val="28"/>
        </w:rPr>
        <w:t>Spørgeskemaer til alle borgere i Tørring</w:t>
      </w:r>
      <w:r w:rsidRPr="00831569">
        <w:rPr>
          <w:sz w:val="28"/>
          <w:szCs w:val="28"/>
        </w:rPr>
        <w:t xml:space="preserve">: Er omdelt i løbet af påsken - og skal afleveres i udfyldt stand senest 1. maj hos Hanne på Selvejervej 4. Besvarelserne på spørgeskemaerne gennemgås </w:t>
      </w:r>
      <w:r>
        <w:rPr>
          <w:sz w:val="28"/>
          <w:szCs w:val="28"/>
        </w:rPr>
        <w:t xml:space="preserve">af bestyrelsen </w:t>
      </w:r>
      <w:r w:rsidRPr="00831569">
        <w:rPr>
          <w:sz w:val="28"/>
          <w:szCs w:val="28"/>
        </w:rPr>
        <w:t>på næste bestyrelsesmøde</w:t>
      </w:r>
      <w:r>
        <w:rPr>
          <w:sz w:val="28"/>
          <w:szCs w:val="28"/>
        </w:rPr>
        <w:t xml:space="preserve"> i juni.</w:t>
      </w:r>
    </w:p>
    <w:p w:rsidR="009A2C6F" w:rsidRDefault="009A2C6F" w:rsidP="00013E8D">
      <w:pPr>
        <w:pStyle w:val="ListParagraph"/>
        <w:rPr>
          <w:sz w:val="28"/>
          <w:szCs w:val="28"/>
        </w:rPr>
      </w:pPr>
    </w:p>
    <w:p w:rsidR="009A2C6F" w:rsidRPr="00013E8D" w:rsidRDefault="009A2C6F" w:rsidP="0083156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13E8D">
        <w:rPr>
          <w:b/>
          <w:sz w:val="28"/>
          <w:szCs w:val="28"/>
        </w:rPr>
        <w:t xml:space="preserve">Trafikhastighed: </w:t>
      </w:r>
      <w:r>
        <w:rPr>
          <w:sz w:val="28"/>
          <w:szCs w:val="28"/>
        </w:rPr>
        <w:t>I forbindelse med svarene på spørgeskemaerne er der</w:t>
      </w:r>
      <w:r w:rsidRPr="00013E8D">
        <w:rPr>
          <w:sz w:val="28"/>
          <w:szCs w:val="28"/>
        </w:rPr>
        <w:t xml:space="preserve"> indkommet et forslag om at få sænket trafikhastigheden i byen, hvilket bestyrelsen snarest muligt vil tage hånd om ved henvendelse til kommunen. I den forbindelse vil vi forhøre os om at få en </w:t>
      </w:r>
      <w:smartTag w:uri="urn:schemas-microsoft-com:office:smarttags" w:element="metricconverter">
        <w:smartTagPr>
          <w:attr w:name="ProductID" w:val="40 km"/>
        </w:smartTagPr>
        <w:r w:rsidRPr="00013E8D">
          <w:rPr>
            <w:sz w:val="28"/>
            <w:szCs w:val="28"/>
          </w:rPr>
          <w:t>40 km</w:t>
        </w:r>
      </w:smartTag>
      <w:r w:rsidRPr="00013E8D">
        <w:rPr>
          <w:sz w:val="28"/>
          <w:szCs w:val="28"/>
        </w:rPr>
        <w:t xml:space="preserve"> zone i hele byen - og vil i samme forbindelse også forhøre os om resultatet af undersøgelsen af 2 minus 1 vejen.</w:t>
      </w:r>
    </w:p>
    <w:p w:rsidR="009A2C6F" w:rsidRPr="00831569" w:rsidRDefault="009A2C6F" w:rsidP="00EA1827">
      <w:pPr>
        <w:pStyle w:val="ListParagraph"/>
        <w:rPr>
          <w:sz w:val="28"/>
          <w:szCs w:val="28"/>
        </w:rPr>
      </w:pPr>
    </w:p>
    <w:p w:rsidR="009A2C6F" w:rsidRPr="00831569" w:rsidRDefault="009A2C6F" w:rsidP="00EA18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31569">
        <w:rPr>
          <w:b/>
          <w:sz w:val="28"/>
          <w:szCs w:val="28"/>
        </w:rPr>
        <w:t>Hjertestarter:</w:t>
      </w:r>
      <w:r w:rsidRPr="00831569">
        <w:rPr>
          <w:sz w:val="28"/>
          <w:szCs w:val="28"/>
        </w:rPr>
        <w:t xml:space="preserve"> Lene ansøger igen Trygfonden</w:t>
      </w:r>
      <w:r>
        <w:rPr>
          <w:sz w:val="28"/>
          <w:szCs w:val="28"/>
        </w:rPr>
        <w:t xml:space="preserve"> - </w:t>
      </w:r>
      <w:r w:rsidRPr="00831569">
        <w:rPr>
          <w:sz w:val="28"/>
          <w:szCs w:val="28"/>
        </w:rPr>
        <w:t>deadline</w:t>
      </w:r>
      <w:r>
        <w:rPr>
          <w:sz w:val="28"/>
          <w:szCs w:val="28"/>
        </w:rPr>
        <w:t xml:space="preserve"> for ansøgninger</w:t>
      </w:r>
      <w:r w:rsidRPr="00831569">
        <w:rPr>
          <w:sz w:val="28"/>
          <w:szCs w:val="28"/>
        </w:rPr>
        <w:t xml:space="preserve"> er i september 2017.</w:t>
      </w:r>
    </w:p>
    <w:p w:rsidR="009A2C6F" w:rsidRPr="00831569" w:rsidRDefault="009A2C6F" w:rsidP="00EA1827">
      <w:pPr>
        <w:pStyle w:val="ListParagraph"/>
        <w:rPr>
          <w:sz w:val="28"/>
          <w:szCs w:val="28"/>
        </w:rPr>
      </w:pPr>
    </w:p>
    <w:p w:rsidR="009A2C6F" w:rsidRPr="00831569" w:rsidRDefault="009A2C6F" w:rsidP="00EA1827">
      <w:pPr>
        <w:pStyle w:val="ListParagraph"/>
        <w:rPr>
          <w:sz w:val="28"/>
          <w:szCs w:val="28"/>
        </w:rPr>
      </w:pPr>
    </w:p>
    <w:p w:rsidR="009A2C6F" w:rsidRPr="00831569" w:rsidRDefault="009A2C6F">
      <w:pPr>
        <w:rPr>
          <w:sz w:val="32"/>
          <w:szCs w:val="32"/>
        </w:rPr>
      </w:pPr>
      <w:r w:rsidRPr="00831569">
        <w:rPr>
          <w:b/>
          <w:sz w:val="32"/>
          <w:szCs w:val="32"/>
        </w:rPr>
        <w:t>Næste møde:</w:t>
      </w:r>
      <w:r w:rsidRPr="00831569">
        <w:rPr>
          <w:sz w:val="32"/>
          <w:szCs w:val="32"/>
        </w:rPr>
        <w:t xml:space="preserve"> Hos Lene på Tulstrupvej 47  - torsdag, den 08.06.2017 kl. 19.30.</w:t>
      </w:r>
    </w:p>
    <w:sectPr w:rsidR="009A2C6F" w:rsidRPr="00831569" w:rsidSect="00E972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8D6"/>
    <w:multiLevelType w:val="hybridMultilevel"/>
    <w:tmpl w:val="A92A4F7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07956"/>
    <w:multiLevelType w:val="hybridMultilevel"/>
    <w:tmpl w:val="817037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E0CF9"/>
    <w:multiLevelType w:val="hybridMultilevel"/>
    <w:tmpl w:val="10C01B2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0321E2"/>
    <w:multiLevelType w:val="hybridMultilevel"/>
    <w:tmpl w:val="06204A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702"/>
    <w:rsid w:val="00013E8D"/>
    <w:rsid w:val="00051FFB"/>
    <w:rsid w:val="00170D8F"/>
    <w:rsid w:val="00187455"/>
    <w:rsid w:val="00196B21"/>
    <w:rsid w:val="003B3A63"/>
    <w:rsid w:val="00405C60"/>
    <w:rsid w:val="005832B9"/>
    <w:rsid w:val="005A60EB"/>
    <w:rsid w:val="00651E3B"/>
    <w:rsid w:val="00694702"/>
    <w:rsid w:val="006A0AB6"/>
    <w:rsid w:val="006C735C"/>
    <w:rsid w:val="00726E11"/>
    <w:rsid w:val="00796B79"/>
    <w:rsid w:val="00831569"/>
    <w:rsid w:val="008473DB"/>
    <w:rsid w:val="00852C2B"/>
    <w:rsid w:val="009A2C6F"/>
    <w:rsid w:val="009E02C8"/>
    <w:rsid w:val="00B30B55"/>
    <w:rsid w:val="00B53737"/>
    <w:rsid w:val="00C74442"/>
    <w:rsid w:val="00DA3B7D"/>
    <w:rsid w:val="00DD060F"/>
    <w:rsid w:val="00DE1702"/>
    <w:rsid w:val="00DF6CF9"/>
    <w:rsid w:val="00E1376A"/>
    <w:rsid w:val="00E22B61"/>
    <w:rsid w:val="00E636AD"/>
    <w:rsid w:val="00E66E76"/>
    <w:rsid w:val="00E9727D"/>
    <w:rsid w:val="00EA1827"/>
    <w:rsid w:val="00FF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1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A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A60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nspeter@fiber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550</Words>
  <Characters>3357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i Tørring Beboerforening onsdag, den 19</dc:title>
  <dc:subject/>
  <dc:creator>Bruger</dc:creator>
  <cp:keywords/>
  <dc:description/>
  <cp:lastModifiedBy>HP</cp:lastModifiedBy>
  <cp:revision>2</cp:revision>
  <dcterms:created xsi:type="dcterms:W3CDTF">2017-04-21T08:16:00Z</dcterms:created>
  <dcterms:modified xsi:type="dcterms:W3CDTF">2017-04-21T08:16:00Z</dcterms:modified>
</cp:coreProperties>
</file>