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F2" w:rsidRPr="00D900F6" w:rsidRDefault="00827FF2">
      <w:pPr>
        <w:rPr>
          <w:b/>
          <w:sz w:val="28"/>
          <w:szCs w:val="28"/>
        </w:rPr>
      </w:pPr>
      <w:r w:rsidRPr="00D900F6">
        <w:rPr>
          <w:b/>
          <w:sz w:val="28"/>
          <w:szCs w:val="28"/>
        </w:rPr>
        <w:t>Referat af bestyrelsesmøde i Tørring Beboerforening den 15.8. kl. 19.30 hos Claus</w:t>
      </w:r>
    </w:p>
    <w:p w:rsidR="00827FF2" w:rsidRDefault="00827FF2">
      <w:r w:rsidRPr="002F4120">
        <w:rPr>
          <w:b/>
        </w:rPr>
        <w:t>Telt</w:t>
      </w:r>
      <w:r>
        <w:t xml:space="preserve"> Det nye telt er købt og bliver sat op i forbindelse med næste fredagsbar og for alvor indviet til lørdagens byfest. Beboerforeningen har fået 2/3 af beløbet for indkøb af telt (nemlig 22.400 kr.). af Landsbysamvirke-puljen fra Skanderborg Kommune - den resterende 1/3 har vi selv betalt.  Beboerforeningen havde oprindeligt lagt op til at finansiere projektet over to etaper, men vi har allerede nu i ét hug kunnet realisere indkøb af et telt, der er større end de to telte, der plejer at blive brugt til byfesten, tilsammen. Der er indkøbt materialer til gulv til hele teltet, gulvet laves engang i efteråret.. Teltudvalget arbejder videre med dette.</w:t>
      </w:r>
    </w:p>
    <w:p w:rsidR="00827FF2" w:rsidRDefault="00827FF2">
      <w:r w:rsidRPr="00D900F6">
        <w:rPr>
          <w:b/>
        </w:rPr>
        <w:t>Teltudvalget</w:t>
      </w:r>
      <w:r>
        <w:t xml:space="preserve"> vil beregne udlejningspriser for det nye telt. Det foreslår en pris for byens borgere og en anden – højere – pris for folk udenbys fra. Måske bør der ved næste generalforsamling nedsættes flere personer til udvalget. Vi drøftede forsikring af teltet.</w:t>
      </w:r>
    </w:p>
    <w:p w:rsidR="00827FF2" w:rsidRDefault="00827FF2">
      <w:r w:rsidRPr="00D900F6">
        <w:rPr>
          <w:b/>
        </w:rPr>
        <w:t>Fællesareal til boldbane, medborgerhus mv.</w:t>
      </w:r>
      <w:r>
        <w:t xml:space="preserve"> Nis og Gisela er i gang med at få udarbejdet en lokalplan med henblik på at udstykke et stykke jord for enden af Selvejervej til tre parceller: En til deres egen fremtidige bolig, en som de vil sælge og en, som de vil skænke til landsbyen Tørring. Arealet til Tørring er ca. dobbelt så stort som det nuværende fællesareal/boldbane. Arkitekt Søren Frandsen, som står for udarbejdelse af lokalplanen, fremlagde projektet. Der foreligger et krav fra Skanderborg Kommune om, at huse i landzoneområder skal have en taghældning på mellem 40-50 grader.  Beboerforeningen vil anmode om dispensation fra dette krav og i stedet foreslå en taghældning på 30 grader. Det gør det mere fleksibelt, billigere og mere realistisk at få bygget. Lokalplanen skal i høring og forventes tidligst at træde i kraft forår 2012.  Vi drøftede forhold, som vi skal have undersøgt nærmere; bl.a. udgifter til ejendomsskat, tilslutningsafgift til vand og ledning førelse samt behov og ønsker til arealet. Det skal understreges, at vi ikke er forpligtet til at ’tage imod gaven’ fra Nis og Gisela ligesom vi heller ikke er forpligtet til at bygge på grunden, hvis vi takker ja til gaven. Bestyrelsen vil foretage research – herunder estimere udgifterne - og fremlægge mulighederne på forårets generalforsamling.</w:t>
      </w:r>
    </w:p>
    <w:p w:rsidR="00827FF2" w:rsidRPr="005238D2" w:rsidRDefault="00827FF2">
      <w:pPr>
        <w:rPr>
          <w:b/>
        </w:rPr>
      </w:pPr>
      <w:r w:rsidRPr="005238D2">
        <w:rPr>
          <w:b/>
        </w:rPr>
        <w:t xml:space="preserve">Arrangementer </w:t>
      </w:r>
    </w:p>
    <w:p w:rsidR="00827FF2" w:rsidRDefault="00827FF2">
      <w:r>
        <w:t xml:space="preserve">19.8. Fredagsbar, hvor vi sætter telt op og forventer at kunne byde på fadøl fra Virklund Bryggeri </w:t>
      </w:r>
    </w:p>
    <w:p w:rsidR="00827FF2" w:rsidRDefault="00827FF2">
      <w:r>
        <w:t>20.8. Byfest</w:t>
      </w:r>
    </w:p>
    <w:p w:rsidR="00827FF2" w:rsidRDefault="00827FF2">
      <w:r>
        <w:t>11.9. Sportsdag for store og små i alle aldre med fodbold, rundbold, petanque, kroket og hvad vi ellers finder på.  Petanquebanen skal muligvis friskes op med stenmel og have en gang round up. Vi får børnene til at invitere børn fra Alling og Tulstrup.</w:t>
      </w:r>
    </w:p>
    <w:p w:rsidR="00827FF2" w:rsidRDefault="00827FF2">
      <w:r>
        <w:t>Vi snakkede om naturvejleder-tur den 10.9. Alternativt kunne denne  foregå  den 24, eller 25. sept., som Nis foreslog, men som vi frafaldt, fordi jeg havde sat mig på denne weekend i forhold til sportsdag. Som sagt vil jeg dog gerne flytte sportsdagen. Nis forhører sig om mulighederne ved naturvejlederen, som har boet i Tørring og derfor har stort lokalkendskab.</w:t>
      </w:r>
    </w:p>
    <w:p w:rsidR="00827FF2" w:rsidRPr="005238D2" w:rsidRDefault="00827FF2">
      <w:pPr>
        <w:rPr>
          <w:i/>
        </w:rPr>
      </w:pPr>
    </w:p>
    <w:p w:rsidR="00827FF2" w:rsidRDefault="00827FF2">
      <w:r>
        <w:t>30.9. Fredagsbar – Anne står for</w:t>
      </w:r>
    </w:p>
    <w:p w:rsidR="00827FF2" w:rsidRDefault="00827FF2">
      <w:r>
        <w:t>Bestyrelsen vil opfordre fællesspisningsudvalget (Christian, Bente, Lotte og Line) et arrangement inden uge 42 (som er efterårsferien).</w:t>
      </w:r>
    </w:p>
    <w:p w:rsidR="00827FF2" w:rsidRDefault="00827FF2" w:rsidP="005C5F41">
      <w:r>
        <w:t xml:space="preserve">Vi drøftede ønsket om at besøge vinavler på Kielsgårdsvej. Kurt undersøger, om vinavleren har et Åbent Hus arrangement i forbindelse med høst i efteråret, som vi kan koble os på. </w:t>
      </w:r>
    </w:p>
    <w:p w:rsidR="00827FF2" w:rsidRDefault="00827FF2" w:rsidP="005C5F41">
      <w:r>
        <w:t xml:space="preserve">14.10. Kanoer tages op – evt. kombineret med en ekstraordinær fredagsbar. </w:t>
      </w:r>
    </w:p>
    <w:p w:rsidR="00827FF2" w:rsidRDefault="00827FF2" w:rsidP="00C63AD5">
      <w:r>
        <w:t>28.10. Fredagsbar – boldbane eller laden -  alt efter vejret. Vi snakkede om den store velvilje fra Anne Dorthe og Ken i forhold til landsbyens aktiviteter og vil gerne anerkende dette.</w:t>
      </w:r>
      <w:bookmarkStart w:id="0" w:name="_GoBack"/>
      <w:bookmarkEnd w:id="0"/>
    </w:p>
    <w:p w:rsidR="00827FF2" w:rsidRDefault="00827FF2">
      <w:r w:rsidRPr="00865897">
        <w:rPr>
          <w:b/>
        </w:rPr>
        <w:t>Sneglegift:</w:t>
      </w:r>
      <w:r>
        <w:t xml:space="preserve"> Claus beder Niels om at købe en sæk</w:t>
      </w:r>
    </w:p>
    <w:p w:rsidR="00827FF2" w:rsidRDefault="00827FF2">
      <w:r w:rsidRPr="00865897">
        <w:rPr>
          <w:b/>
        </w:rPr>
        <w:t>Byens chikaner</w:t>
      </w:r>
      <w:r>
        <w:t>: Beboerforeningen overvejer at søge kommunen om en chikane på Skovsrodvej ved landsbygrænsen.</w:t>
      </w:r>
    </w:p>
    <w:p w:rsidR="00827FF2" w:rsidRDefault="00827FF2" w:rsidP="00865897">
      <w:r w:rsidRPr="00865897">
        <w:rPr>
          <w:b/>
        </w:rPr>
        <w:t>Kort og sten</w:t>
      </w:r>
      <w:r>
        <w:t xml:space="preserve"> ved stien, som fører til Riisbakken, er efter sigende væk – efterlysning i næste nyhedsmail. Skriv til kommune</w:t>
      </w:r>
    </w:p>
    <w:p w:rsidR="00827FF2" w:rsidRDefault="00827FF2">
      <w:r w:rsidRPr="00865897">
        <w:rPr>
          <w:b/>
        </w:rPr>
        <w:t>Hjemmeside:</w:t>
      </w:r>
      <w:r>
        <w:t xml:space="preserve"> Der er et par huller: </w:t>
      </w:r>
    </w:p>
    <w:p w:rsidR="00827FF2" w:rsidRDefault="00827FF2" w:rsidP="00865897">
      <w:pPr>
        <w:pStyle w:val="ListParagraph"/>
        <w:numPr>
          <w:ilvl w:val="0"/>
          <w:numId w:val="1"/>
        </w:numPr>
      </w:pPr>
      <w:r>
        <w:t>Om foreningen. Hvornår er den startet mv. Nis laver skriv.</w:t>
      </w:r>
    </w:p>
    <w:p w:rsidR="00827FF2" w:rsidRDefault="00827FF2" w:rsidP="00865897">
      <w:pPr>
        <w:pStyle w:val="ListParagraph"/>
        <w:numPr>
          <w:ilvl w:val="0"/>
          <w:numId w:val="1"/>
        </w:numPr>
      </w:pPr>
      <w:r>
        <w:t xml:space="preserve">Offentliggørelse af referater fra bestyrelsesmøder. Det vil vi gøre fremover. </w:t>
      </w:r>
    </w:p>
    <w:p w:rsidR="00827FF2" w:rsidRDefault="00827FF2">
      <w:r w:rsidRPr="00865897">
        <w:rPr>
          <w:b/>
        </w:rPr>
        <w:t xml:space="preserve">Næste </w:t>
      </w:r>
      <w:r>
        <w:rPr>
          <w:b/>
        </w:rPr>
        <w:t>bestyrelses</w:t>
      </w:r>
      <w:r w:rsidRPr="00865897">
        <w:rPr>
          <w:b/>
        </w:rPr>
        <w:t>møde.</w:t>
      </w:r>
      <w:r>
        <w:t xml:space="preserve">  12. okt. kl. 20  hos Nis. </w:t>
      </w:r>
    </w:p>
    <w:p w:rsidR="00827FF2" w:rsidRDefault="00827FF2"/>
    <w:p w:rsidR="00827FF2" w:rsidRDefault="00827FF2"/>
    <w:p w:rsidR="00827FF2" w:rsidRDefault="00827FF2"/>
    <w:p w:rsidR="00827FF2" w:rsidRDefault="00827FF2">
      <w:r>
        <w:t xml:space="preserve"> </w:t>
      </w:r>
    </w:p>
    <w:p w:rsidR="00827FF2" w:rsidRDefault="00827FF2">
      <w:r>
        <w:t xml:space="preserve"> </w:t>
      </w:r>
    </w:p>
    <w:p w:rsidR="00827FF2" w:rsidRDefault="00827FF2"/>
    <w:p w:rsidR="00827FF2" w:rsidRDefault="00827FF2"/>
    <w:p w:rsidR="00827FF2" w:rsidRDefault="00827FF2"/>
    <w:p w:rsidR="00827FF2" w:rsidRDefault="00827FF2"/>
    <w:sectPr w:rsidR="00827FF2" w:rsidSect="00096A0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00C7B"/>
    <w:multiLevelType w:val="hybridMultilevel"/>
    <w:tmpl w:val="FB324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634"/>
    <w:rsid w:val="000266B9"/>
    <w:rsid w:val="00034D1D"/>
    <w:rsid w:val="00071634"/>
    <w:rsid w:val="00071C69"/>
    <w:rsid w:val="000825C8"/>
    <w:rsid w:val="00094972"/>
    <w:rsid w:val="00096A07"/>
    <w:rsid w:val="00097A52"/>
    <w:rsid w:val="00143865"/>
    <w:rsid w:val="001723E7"/>
    <w:rsid w:val="00183640"/>
    <w:rsid w:val="002F4120"/>
    <w:rsid w:val="004424E1"/>
    <w:rsid w:val="00470E37"/>
    <w:rsid w:val="005238D2"/>
    <w:rsid w:val="005C5F41"/>
    <w:rsid w:val="00690DD6"/>
    <w:rsid w:val="006C0F20"/>
    <w:rsid w:val="00720BD2"/>
    <w:rsid w:val="00827FF2"/>
    <w:rsid w:val="00865897"/>
    <w:rsid w:val="009A19B9"/>
    <w:rsid w:val="009A4860"/>
    <w:rsid w:val="00A74F6A"/>
    <w:rsid w:val="00AD1268"/>
    <w:rsid w:val="00AF321B"/>
    <w:rsid w:val="00B37422"/>
    <w:rsid w:val="00B74092"/>
    <w:rsid w:val="00C63AD5"/>
    <w:rsid w:val="00D900F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58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591</Words>
  <Characters>3610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Klindt</dc:creator>
  <cp:keywords/>
  <dc:description/>
  <cp:lastModifiedBy>Toscana-Vacanze</cp:lastModifiedBy>
  <cp:revision>3</cp:revision>
  <dcterms:created xsi:type="dcterms:W3CDTF">2011-08-16T19:50:00Z</dcterms:created>
  <dcterms:modified xsi:type="dcterms:W3CDTF">2011-08-17T08:26:00Z</dcterms:modified>
</cp:coreProperties>
</file>