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D5" w:rsidRPr="00242D23" w:rsidRDefault="00737BD5" w:rsidP="00242D23">
      <w:pPr>
        <w:rPr>
          <w:b/>
          <w:sz w:val="28"/>
        </w:rPr>
      </w:pPr>
      <w:r w:rsidRPr="00242D23">
        <w:rPr>
          <w:b/>
          <w:sz w:val="28"/>
        </w:rPr>
        <w:t xml:space="preserve">Referat af bestyrelsesmøde </w:t>
      </w:r>
      <w:r>
        <w:rPr>
          <w:b/>
          <w:sz w:val="28"/>
        </w:rPr>
        <w:t xml:space="preserve">Tørring beboerforening d. </w:t>
      </w:r>
    </w:p>
    <w:p w:rsidR="00737BD5" w:rsidRDefault="00737BD5">
      <w:pPr>
        <w:rPr>
          <w:b/>
          <w:sz w:val="28"/>
        </w:rPr>
      </w:pPr>
      <w:r w:rsidRPr="00242D23">
        <w:rPr>
          <w:b/>
          <w:sz w:val="28"/>
        </w:rPr>
        <w:t>6/11</w:t>
      </w:r>
      <w:r>
        <w:rPr>
          <w:b/>
          <w:sz w:val="28"/>
        </w:rPr>
        <w:t xml:space="preserve"> 2014</w:t>
      </w:r>
    </w:p>
    <w:p w:rsidR="00737BD5" w:rsidRPr="00242D23" w:rsidRDefault="00737BD5">
      <w:r>
        <w:t>referent Anne Dorthe</w:t>
      </w:r>
    </w:p>
    <w:p w:rsidR="00737BD5" w:rsidRPr="00242D23" w:rsidRDefault="00737BD5">
      <w:pPr>
        <w:rPr>
          <w:sz w:val="28"/>
        </w:rPr>
      </w:pPr>
    </w:p>
    <w:p w:rsidR="00737BD5" w:rsidRPr="00242D23" w:rsidRDefault="00737BD5">
      <w:pPr>
        <w:rPr>
          <w:sz w:val="28"/>
        </w:rPr>
      </w:pPr>
      <w:r w:rsidRPr="00242D23">
        <w:rPr>
          <w:sz w:val="28"/>
        </w:rPr>
        <w:t>Dagsorden:</w:t>
      </w:r>
    </w:p>
    <w:p w:rsidR="00737BD5" w:rsidRPr="00242D23" w:rsidRDefault="00737BD5">
      <w:pPr>
        <w:rPr>
          <w:sz w:val="28"/>
        </w:rPr>
      </w:pPr>
      <w:r w:rsidRPr="00242D23">
        <w:rPr>
          <w:sz w:val="28"/>
        </w:rPr>
        <w:t xml:space="preserve">1. </w:t>
      </w:r>
      <w:r>
        <w:rPr>
          <w:sz w:val="28"/>
        </w:rPr>
        <w:t xml:space="preserve">Orientering fra Kirstens </w:t>
      </w:r>
      <w:r w:rsidRPr="00242D23">
        <w:rPr>
          <w:sz w:val="28"/>
        </w:rPr>
        <w:t>møde</w:t>
      </w:r>
      <w:r>
        <w:rPr>
          <w:sz w:val="28"/>
        </w:rPr>
        <w:t xml:space="preserve"> med kommunens trafikansvarlige d. 7/10</w:t>
      </w:r>
    </w:p>
    <w:p w:rsidR="00737BD5" w:rsidRPr="00242D23" w:rsidRDefault="00737BD5">
      <w:pPr>
        <w:rPr>
          <w:sz w:val="28"/>
        </w:rPr>
      </w:pPr>
      <w:r w:rsidRPr="00242D23">
        <w:rPr>
          <w:sz w:val="28"/>
        </w:rPr>
        <w:t>2. Fællesareal</w:t>
      </w:r>
    </w:p>
    <w:p w:rsidR="00737BD5" w:rsidRPr="00242D23" w:rsidRDefault="00737BD5">
      <w:pPr>
        <w:rPr>
          <w:sz w:val="28"/>
        </w:rPr>
      </w:pPr>
      <w:r>
        <w:rPr>
          <w:sz w:val="28"/>
        </w:rPr>
        <w:t xml:space="preserve">3. Busplanspørgsmål </w:t>
      </w:r>
    </w:p>
    <w:p w:rsidR="00737BD5" w:rsidRPr="00242D23" w:rsidRDefault="00737BD5">
      <w:pPr>
        <w:rPr>
          <w:sz w:val="28"/>
        </w:rPr>
      </w:pPr>
      <w:r w:rsidRPr="00242D23">
        <w:rPr>
          <w:sz w:val="28"/>
        </w:rPr>
        <w:t>4. juletræstænding</w:t>
      </w:r>
      <w:r>
        <w:rPr>
          <w:sz w:val="28"/>
        </w:rPr>
        <w:t>.</w:t>
      </w:r>
    </w:p>
    <w:p w:rsidR="00737BD5" w:rsidRPr="00242D23" w:rsidRDefault="00737BD5">
      <w:pPr>
        <w:rPr>
          <w:sz w:val="28"/>
        </w:rPr>
      </w:pPr>
    </w:p>
    <w:p w:rsidR="00737BD5" w:rsidRPr="00242D23" w:rsidRDefault="00737BD5">
      <w:pPr>
        <w:rPr>
          <w:sz w:val="28"/>
        </w:rPr>
      </w:pPr>
    </w:p>
    <w:p w:rsidR="00737BD5" w:rsidRPr="00242D23" w:rsidRDefault="00737BD5">
      <w:pPr>
        <w:rPr>
          <w:sz w:val="28"/>
        </w:rPr>
      </w:pPr>
    </w:p>
    <w:p w:rsidR="00737BD5" w:rsidRPr="00242D23" w:rsidRDefault="00737BD5">
      <w:pPr>
        <w:rPr>
          <w:sz w:val="28"/>
        </w:rPr>
      </w:pPr>
      <w:r>
        <w:rPr>
          <w:sz w:val="28"/>
        </w:rPr>
        <w:t xml:space="preserve">Siden sidst: </w:t>
      </w:r>
      <w:r w:rsidRPr="00242D23">
        <w:rPr>
          <w:sz w:val="28"/>
        </w:rPr>
        <w:t xml:space="preserve"> Kanoerne er taget op. </w:t>
      </w:r>
      <w:r w:rsidRPr="00242D23">
        <w:rPr>
          <w:b/>
          <w:sz w:val="28"/>
        </w:rPr>
        <w:t>Tak til Emil og Jørgen</w:t>
      </w:r>
      <w:r w:rsidRPr="00242D23">
        <w:rPr>
          <w:sz w:val="28"/>
        </w:rPr>
        <w:t xml:space="preserve"> for hurtig aktion på vores facebook-opslag!</w:t>
      </w:r>
    </w:p>
    <w:p w:rsidR="00737BD5" w:rsidRDefault="00737BD5">
      <w:pPr>
        <w:rPr>
          <w:sz w:val="28"/>
        </w:rPr>
      </w:pPr>
    </w:p>
    <w:p w:rsidR="00737BD5" w:rsidRPr="00242D23" w:rsidRDefault="00737BD5">
      <w:pPr>
        <w:rPr>
          <w:sz w:val="28"/>
        </w:rPr>
      </w:pPr>
    </w:p>
    <w:p w:rsidR="00737BD5" w:rsidRDefault="00737BD5" w:rsidP="00845930">
      <w:pPr>
        <w:pStyle w:val="ListParagraph"/>
        <w:numPr>
          <w:ilvl w:val="0"/>
          <w:numId w:val="1"/>
        </w:numPr>
        <w:rPr>
          <w:sz w:val="28"/>
        </w:rPr>
      </w:pPr>
      <w:r w:rsidRPr="00242D23">
        <w:rPr>
          <w:sz w:val="28"/>
        </w:rPr>
        <w:t>Kirstens møde med den trakfikansvarlige i kommunen vedr. oversigtsforholdende  i T-krydset er afholdt og hun</w:t>
      </w:r>
      <w:r>
        <w:rPr>
          <w:sz w:val="28"/>
        </w:rPr>
        <w:t xml:space="preserve"> ( den trafikansvarlige)</w:t>
      </w:r>
      <w:r w:rsidRPr="00242D23">
        <w:rPr>
          <w:sz w:val="28"/>
        </w:rPr>
        <w:t xml:space="preserve"> har foreholdt os ulemperne ved et </w:t>
      </w:r>
      <w:r>
        <w:rPr>
          <w:sz w:val="28"/>
        </w:rPr>
        <w:t>gade</w:t>
      </w:r>
      <w:r w:rsidRPr="00242D23">
        <w:rPr>
          <w:sz w:val="28"/>
        </w:rPr>
        <w:t>spejl og vil undersøge andre muligheder.</w:t>
      </w:r>
    </w:p>
    <w:p w:rsidR="00737BD5" w:rsidRPr="00242D23" w:rsidRDefault="00737BD5" w:rsidP="00242D23">
      <w:pPr>
        <w:pStyle w:val="ListParagraph"/>
        <w:rPr>
          <w:sz w:val="28"/>
        </w:rPr>
      </w:pPr>
    </w:p>
    <w:p w:rsidR="00737BD5" w:rsidRDefault="00737BD5" w:rsidP="00845930">
      <w:pPr>
        <w:pStyle w:val="ListParagraph"/>
        <w:numPr>
          <w:ilvl w:val="0"/>
          <w:numId w:val="1"/>
        </w:numPr>
        <w:rPr>
          <w:sz w:val="28"/>
        </w:rPr>
      </w:pPr>
      <w:r w:rsidRPr="00242D23">
        <w:rPr>
          <w:sz w:val="28"/>
        </w:rPr>
        <w:t>Fællesarealet er nu opmålt. Hermed kan udvalget omkring fællesarealet komme i gang, bl</w:t>
      </w:r>
      <w:r>
        <w:rPr>
          <w:sz w:val="28"/>
        </w:rPr>
        <w:t>.</w:t>
      </w:r>
      <w:r w:rsidRPr="00242D23">
        <w:rPr>
          <w:sz w:val="28"/>
        </w:rPr>
        <w:t>a</w:t>
      </w:r>
      <w:r>
        <w:rPr>
          <w:sz w:val="28"/>
        </w:rPr>
        <w:t>.</w:t>
      </w:r>
      <w:r w:rsidRPr="00242D23">
        <w:rPr>
          <w:sz w:val="28"/>
        </w:rPr>
        <w:t xml:space="preserve"> med overvejelser omkring indvielsen af pavillonen.</w:t>
      </w:r>
    </w:p>
    <w:p w:rsidR="00737BD5" w:rsidRPr="00242D23" w:rsidRDefault="00737BD5" w:rsidP="00242D23">
      <w:pPr>
        <w:rPr>
          <w:sz w:val="28"/>
        </w:rPr>
      </w:pPr>
    </w:p>
    <w:p w:rsidR="00737BD5" w:rsidRPr="00242D23" w:rsidRDefault="00737BD5" w:rsidP="00242D23">
      <w:pPr>
        <w:pStyle w:val="ListParagraph"/>
        <w:rPr>
          <w:sz w:val="28"/>
        </w:rPr>
      </w:pPr>
    </w:p>
    <w:p w:rsidR="00737BD5" w:rsidRDefault="00737BD5" w:rsidP="0084593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forbindelse med planlægningen af ny køreplan i foråret, kom det os for øre, at man påtænkte måske at nedlægge nogle formiddagsafgange fra Tørring til Ry. Vi henvendte os derfor i marts til kommunen med vores overvejelser og bekymringer angående dette. I den nye køreplan er formiddagsafgangen kl 9:13 fra Tørring bevaret, men til gengæld er der en del ændringer, som betyder, at de store skolebørn fra Mølleskolen nu har en noget længere transporttid hjem om eftermiddagen. </w:t>
      </w:r>
    </w:p>
    <w:p w:rsidR="00737BD5" w:rsidRDefault="00737BD5" w:rsidP="00242D23">
      <w:pPr>
        <w:pStyle w:val="ListParagraph"/>
        <w:rPr>
          <w:sz w:val="28"/>
        </w:rPr>
      </w:pPr>
      <w:r w:rsidRPr="00242D23">
        <w:rPr>
          <w:sz w:val="28"/>
        </w:rPr>
        <w:t xml:space="preserve">Vi har kigget lidt i </w:t>
      </w:r>
      <w:r>
        <w:rPr>
          <w:sz w:val="28"/>
        </w:rPr>
        <w:t>skolebus</w:t>
      </w:r>
      <w:r w:rsidRPr="00242D23">
        <w:rPr>
          <w:sz w:val="28"/>
        </w:rPr>
        <w:t xml:space="preserve">køreplanerne og er noget i tvivl om, hvilke afgange det er, som </w:t>
      </w:r>
      <w:r>
        <w:rPr>
          <w:sz w:val="28"/>
        </w:rPr>
        <w:t xml:space="preserve">især </w:t>
      </w:r>
      <w:r w:rsidRPr="00242D23">
        <w:rPr>
          <w:sz w:val="28"/>
        </w:rPr>
        <w:t>er problematiske for Tørring</w:t>
      </w:r>
      <w:r>
        <w:rPr>
          <w:sz w:val="28"/>
        </w:rPr>
        <w:t>s voksne beboere, og vil prøve af få afklaret dette</w:t>
      </w:r>
      <w:r w:rsidRPr="00242D23">
        <w:rPr>
          <w:sz w:val="28"/>
        </w:rPr>
        <w:t xml:space="preserve"> og vende tilbage til punktet næste gang. Alle som har tilbagemeldinger angående buskørslen må gerne henvende sig til Anne Dorthe.</w:t>
      </w:r>
    </w:p>
    <w:p w:rsidR="00737BD5" w:rsidRPr="00242D23" w:rsidRDefault="00737BD5" w:rsidP="00242D23">
      <w:pPr>
        <w:pStyle w:val="ListParagraph"/>
        <w:rPr>
          <w:sz w:val="28"/>
        </w:rPr>
      </w:pPr>
    </w:p>
    <w:p w:rsidR="00737BD5" w:rsidRPr="00242D23" w:rsidRDefault="00737BD5" w:rsidP="00845930">
      <w:pPr>
        <w:pStyle w:val="ListParagraph"/>
        <w:numPr>
          <w:ilvl w:val="0"/>
          <w:numId w:val="1"/>
        </w:numPr>
        <w:rPr>
          <w:sz w:val="28"/>
        </w:rPr>
      </w:pPr>
      <w:r w:rsidRPr="00242D23">
        <w:rPr>
          <w:sz w:val="28"/>
        </w:rPr>
        <w:t>Juletræstænding d. 30/11 kl 16</w:t>
      </w:r>
      <w:r>
        <w:rPr>
          <w:sz w:val="28"/>
        </w:rPr>
        <w:t>.</w:t>
      </w:r>
    </w:p>
    <w:p w:rsidR="00737BD5" w:rsidRPr="00242D23" w:rsidRDefault="00737BD5">
      <w:pPr>
        <w:rPr>
          <w:sz w:val="28"/>
        </w:rPr>
      </w:pPr>
    </w:p>
    <w:p w:rsidR="00737BD5" w:rsidRPr="00242D23" w:rsidRDefault="00737BD5">
      <w:pPr>
        <w:rPr>
          <w:sz w:val="28"/>
        </w:rPr>
      </w:pPr>
    </w:p>
    <w:sectPr w:rsidR="00737BD5" w:rsidRPr="00242D23" w:rsidSect="002A422C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2BD"/>
    <w:multiLevelType w:val="hybridMultilevel"/>
    <w:tmpl w:val="A60C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2C"/>
    <w:rsid w:val="00156102"/>
    <w:rsid w:val="001C6DF6"/>
    <w:rsid w:val="001D54BE"/>
    <w:rsid w:val="00242D23"/>
    <w:rsid w:val="002A422C"/>
    <w:rsid w:val="00421E69"/>
    <w:rsid w:val="00737BD5"/>
    <w:rsid w:val="00845930"/>
    <w:rsid w:val="00A22452"/>
    <w:rsid w:val="00B74880"/>
    <w:rsid w:val="00B839E1"/>
    <w:rsid w:val="00EF69E4"/>
    <w:rsid w:val="00F6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212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Tørring beboerforening d</dc:title>
  <dc:subject/>
  <dc:creator/>
  <cp:keywords/>
  <dc:description/>
  <cp:lastModifiedBy>HP</cp:lastModifiedBy>
  <cp:revision>2</cp:revision>
  <dcterms:created xsi:type="dcterms:W3CDTF">2015-02-28T07:24:00Z</dcterms:created>
  <dcterms:modified xsi:type="dcterms:W3CDTF">2015-02-28T07:24:00Z</dcterms:modified>
</cp:coreProperties>
</file>