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B9" w:rsidRDefault="009E4BB9" w:rsidP="004B5F8E">
      <w:pPr>
        <w:rPr>
          <w:b/>
        </w:rPr>
      </w:pPr>
      <w:r w:rsidRPr="004B5F8E">
        <w:rPr>
          <w:b/>
        </w:rPr>
        <w:t>Referat fra konstitueringsmøde</w:t>
      </w:r>
      <w:r>
        <w:rPr>
          <w:b/>
        </w:rPr>
        <w:t xml:space="preserve"> hos Bente</w:t>
      </w:r>
      <w:r w:rsidRPr="004B5F8E">
        <w:rPr>
          <w:b/>
        </w:rPr>
        <w:t xml:space="preserve"> i Tørring Beboerforening 26.02.2020</w:t>
      </w:r>
    </w:p>
    <w:p w:rsidR="009E4BB9" w:rsidRDefault="009E4BB9" w:rsidP="004B5F8E">
      <w:pPr>
        <w:rPr>
          <w:b/>
        </w:rPr>
      </w:pPr>
    </w:p>
    <w:p w:rsidR="009E4BB9" w:rsidRPr="00B812D9" w:rsidRDefault="009E4BB9" w:rsidP="004B5F8E">
      <w:r w:rsidRPr="00B812D9">
        <w:t>I mødet deltog:</w:t>
      </w:r>
    </w:p>
    <w:p w:rsidR="009E4BB9" w:rsidRPr="00B812D9" w:rsidRDefault="009E4BB9" w:rsidP="004B5F8E">
      <w:r w:rsidRPr="00B812D9">
        <w:t>Bente, Trond, Lisbeth, Krishna, Jóhanna og Anne Grethe</w:t>
      </w:r>
    </w:p>
    <w:p w:rsidR="009E4BB9" w:rsidRDefault="009E4BB9" w:rsidP="004B5F8E"/>
    <w:p w:rsidR="009E4BB9" w:rsidRPr="007C6FB8" w:rsidRDefault="009E4BB9" w:rsidP="007C6FB8">
      <w:pPr>
        <w:rPr>
          <w:b/>
        </w:rPr>
      </w:pPr>
      <w:bookmarkStart w:id="0" w:name="_GoBack"/>
      <w:r w:rsidRPr="007C6FB8">
        <w:rPr>
          <w:b/>
        </w:rPr>
        <w:t>Konstituering 2020/21:</w:t>
      </w:r>
    </w:p>
    <w:bookmarkEnd w:id="0"/>
    <w:p w:rsidR="009E4BB9" w:rsidRDefault="009E4BB9" w:rsidP="004B5F8E">
      <w:r>
        <w:t>Trond – formand</w:t>
      </w:r>
    </w:p>
    <w:p w:rsidR="009E4BB9" w:rsidRDefault="009E4BB9" w:rsidP="004B5F8E">
      <w:r>
        <w:t>Bente – kasserer</w:t>
      </w:r>
    </w:p>
    <w:p w:rsidR="009E4BB9" w:rsidRDefault="009E4BB9" w:rsidP="004B5F8E">
      <w:r>
        <w:t>Anne Grethe – referent</w:t>
      </w:r>
    </w:p>
    <w:p w:rsidR="009E4BB9" w:rsidRDefault="009E4BB9" w:rsidP="004B5F8E">
      <w:r>
        <w:t>Lisbeth og Krishna – menige medlemmer</w:t>
      </w:r>
    </w:p>
    <w:p w:rsidR="009E4BB9" w:rsidRDefault="009E4BB9" w:rsidP="009522E7">
      <w:pPr>
        <w:tabs>
          <w:tab w:val="left" w:pos="8385"/>
        </w:tabs>
      </w:pPr>
      <w:r>
        <w:t>Jóhanna og Rasmus – suppleantanter</w:t>
      </w:r>
    </w:p>
    <w:p w:rsidR="009E4BB9" w:rsidRDefault="009E4BB9" w:rsidP="004B5F8E"/>
    <w:p w:rsidR="009E4BB9" w:rsidRDefault="009E4BB9" w:rsidP="00B812D9">
      <w:r>
        <w:t xml:space="preserve">Da dette var første møde i den nye bestyrelse, var der ikke på forhånd udsendt en dagsorden.  Der blev debatteret omkring oversvømmelserne på fællesgrunden. Da Grundejerforeningen Selvejervej allerede har dialog og kontakt med Skanderborg Kommune omkring problemerne. Beboerforeningen vil følge sagens udvikling, da vi også har en interesse i, at madpakkehus og legepladsen ikke lider skade. </w:t>
      </w:r>
    </w:p>
    <w:p w:rsidR="009E4BB9" w:rsidRDefault="009E4BB9" w:rsidP="004B5F8E">
      <w:r>
        <w:t>Arbejdet med den tunge trafik og de fartglade bilister i byen SKAL begrænses. Krishna fortsætter med  det arbejde, som allerede er sat i værk i samarbejde med folkene fra Alling og Javngyde.</w:t>
      </w:r>
    </w:p>
    <w:p w:rsidR="009E4BB9" w:rsidRDefault="009E4BB9" w:rsidP="004B5F8E"/>
    <w:p w:rsidR="009E4BB9" w:rsidRDefault="009E4BB9" w:rsidP="004B5F8E">
      <w:r>
        <w:t>Til næste møde bedes alle tænke over, hvilke opgaver vi skal arbejde med i det kommende år.</w:t>
      </w:r>
    </w:p>
    <w:p w:rsidR="009E4BB9" w:rsidRPr="009522E7" w:rsidRDefault="009E4BB9" w:rsidP="004B5F8E"/>
    <w:p w:rsidR="009E4BB9" w:rsidRDefault="009E4BB9" w:rsidP="004B5F8E">
      <w:r w:rsidRPr="009522E7">
        <w:t>Næste møde bliver hos Trond</w:t>
      </w:r>
      <w:r>
        <w:t xml:space="preserve"> d. 15.04.20 kl, 19.30.</w:t>
      </w:r>
    </w:p>
    <w:p w:rsidR="009E4BB9" w:rsidRDefault="009E4BB9" w:rsidP="004B5F8E"/>
    <w:p w:rsidR="009E4BB9" w:rsidRDefault="009E4BB9" w:rsidP="004B5F8E">
      <w:r>
        <w:t xml:space="preserve">Pbv </w:t>
      </w:r>
    </w:p>
    <w:p w:rsidR="009E4BB9" w:rsidRPr="009522E7" w:rsidRDefault="009E4BB9" w:rsidP="004B5F8E">
      <w:r>
        <w:t>Anne Grethe Kristiansen</w:t>
      </w:r>
    </w:p>
    <w:sectPr w:rsidR="009E4BB9" w:rsidRPr="009522E7" w:rsidSect="00F35BE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433"/>
    <w:multiLevelType w:val="hybridMultilevel"/>
    <w:tmpl w:val="85D60B7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5"/>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F8E"/>
    <w:rsid w:val="002052DF"/>
    <w:rsid w:val="004B5F8E"/>
    <w:rsid w:val="007C6FB8"/>
    <w:rsid w:val="009522E7"/>
    <w:rsid w:val="009E4BB9"/>
    <w:rsid w:val="00B812D9"/>
    <w:rsid w:val="00BD4FB8"/>
    <w:rsid w:val="00F35BE5"/>
    <w:rsid w:val="00FB6F8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E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Words>
  <Characters>913</Characters>
  <Application>Microsoft Office Outlook</Application>
  <DocSecurity>0</DocSecurity>
  <Lines>0</Lines>
  <Paragraphs>0</Paragraphs>
  <ScaleCrop>false</ScaleCrop>
  <Company>Energidanmark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konstitueringsmøde hos Bente i Tørring Beboerforening 26</dc:title>
  <dc:subject/>
  <dc:creator>Anne Grethe Kristiansen</dc:creator>
  <cp:keywords/>
  <dc:description/>
  <cp:lastModifiedBy>HP</cp:lastModifiedBy>
  <cp:revision>2</cp:revision>
  <dcterms:created xsi:type="dcterms:W3CDTF">2020-03-03T07:57:00Z</dcterms:created>
  <dcterms:modified xsi:type="dcterms:W3CDTF">2020-03-03T07:57:00Z</dcterms:modified>
</cp:coreProperties>
</file>